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9026"/>
      </w:tblGrid>
      <w:tr w:rsidR="001C0E11" w:rsidTr="001C0E11">
        <w:trPr>
          <w:jc w:val="center"/>
        </w:trPr>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C0E11">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1C0E11">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1C0E1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50"/>
                                <w:gridCol w:w="3150"/>
                              </w:tblGrid>
                              <w:tr w:rsidR="001C0E11">
                                <w:tc>
                                  <w:tcPr>
                                    <w:tcW w:w="585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850"/>
                                    </w:tblGrid>
                                    <w:tr w:rsidR="001C0E11">
                                      <w:tc>
                                        <w:tcPr>
                                          <w:tcW w:w="0" w:type="auto"/>
                                          <w:tcMar>
                                            <w:top w:w="0" w:type="dxa"/>
                                            <w:left w:w="270" w:type="dxa"/>
                                            <w:bottom w:w="135" w:type="dxa"/>
                                            <w:right w:w="270" w:type="dxa"/>
                                          </w:tcMar>
                                          <w:hideMark/>
                                        </w:tcPr>
                                        <w:p w:rsidR="001C0E11" w:rsidRDefault="001C0E11">
                                          <w:pPr>
                                            <w:spacing w:line="360" w:lineRule="auto"/>
                                            <w:rPr>
                                              <w:rFonts w:ascii="Helvetica" w:eastAsia="Times New Roman" w:hAnsi="Helvetica" w:cs="Helvetica"/>
                                              <w:color w:val="656565"/>
                                              <w:sz w:val="18"/>
                                              <w:szCs w:val="18"/>
                                            </w:rPr>
                                          </w:pPr>
                                          <w:r>
                                            <w:rPr>
                                              <w:rStyle w:val="Strong"/>
                                              <w:rFonts w:ascii="Helvetica" w:eastAsia="Times New Roman" w:hAnsi="Helvetica" w:cs="Helvetica"/>
                                              <w:color w:val="656565"/>
                                              <w:sz w:val="18"/>
                                              <w:szCs w:val="18"/>
                                            </w:rPr>
                                            <w:t>Cytiva eLearning catalogue now available on the  NIBRT Online Academy (NOA)</w:t>
                                          </w:r>
                                          <w:r>
                                            <w:rPr>
                                              <w:rFonts w:ascii="Helvetica" w:eastAsia="Times New Roman" w:hAnsi="Helvetica" w:cs="Helvetica"/>
                                              <w:color w:val="656565"/>
                                              <w:sz w:val="18"/>
                                              <w:szCs w:val="18"/>
                                            </w:rPr>
                                            <w:br/>
                                            <w:t xml:space="preserve">  </w:t>
                                          </w:r>
                                        </w:p>
                                      </w:tc>
                                    </w:tr>
                                  </w:tbl>
                                  <w:p w:rsidR="001C0E11" w:rsidRDefault="001C0E11">
                                    <w:pPr>
                                      <w:rPr>
                                        <w:rFonts w:eastAsia="Times New Roman"/>
                                        <w:sz w:val="20"/>
                                        <w:szCs w:val="20"/>
                                      </w:rPr>
                                    </w:pPr>
                                  </w:p>
                                </w:tc>
                                <w:tc>
                                  <w:tcPr>
                                    <w:tcW w:w="315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3150"/>
                                    </w:tblGrid>
                                    <w:tr w:rsidR="001C0E11">
                                      <w:tc>
                                        <w:tcPr>
                                          <w:tcW w:w="0" w:type="auto"/>
                                          <w:tcMar>
                                            <w:top w:w="0" w:type="dxa"/>
                                            <w:left w:w="270" w:type="dxa"/>
                                            <w:bottom w:w="135" w:type="dxa"/>
                                            <w:right w:w="270" w:type="dxa"/>
                                          </w:tcMar>
                                          <w:hideMark/>
                                        </w:tcPr>
                                        <w:p w:rsidR="001C0E11" w:rsidRDefault="001C0E11">
                                          <w:pPr>
                                            <w:spacing w:line="360" w:lineRule="auto"/>
                                            <w:rPr>
                                              <w:rFonts w:ascii="Helvetica" w:eastAsia="Times New Roman" w:hAnsi="Helvetica" w:cs="Helvetica"/>
                                              <w:color w:val="656565"/>
                                              <w:sz w:val="18"/>
                                              <w:szCs w:val="18"/>
                                            </w:rPr>
                                          </w:pPr>
                                          <w:hyperlink r:id="rId5" w:tgtFrame="_blank" w:history="1">
                                            <w:r>
                                              <w:rPr>
                                                <w:rStyle w:val="Hyperlink"/>
                                                <w:rFonts w:ascii="Arial" w:eastAsia="Times New Roman" w:hAnsi="Arial" w:cs="Arial"/>
                                                <w:color w:val="656565"/>
                                                <w:sz w:val="18"/>
                                                <w:szCs w:val="18"/>
                                              </w:rPr>
                                              <w:t>View this email in your browser</w:t>
                                            </w:r>
                                          </w:hyperlink>
                                          <w:r>
                                            <w:rPr>
                                              <w:rFonts w:ascii="Helvetica" w:eastAsia="Times New Roman" w:hAnsi="Helvetica" w:cs="Helvetica"/>
                                              <w:color w:val="656565"/>
                                              <w:sz w:val="18"/>
                                              <w:szCs w:val="18"/>
                                            </w:rPr>
                                            <w:t xml:space="preserve"> </w:t>
                                          </w:r>
                                        </w:p>
                                      </w:tc>
                                    </w:tr>
                                  </w:tbl>
                                  <w:p w:rsidR="001C0E11" w:rsidRDefault="001C0E11">
                                    <w:pPr>
                                      <w:rPr>
                                        <w:rFonts w:eastAsia="Times New Roman"/>
                                        <w:sz w:val="20"/>
                                        <w:szCs w:val="20"/>
                                      </w:rPr>
                                    </w:pPr>
                                  </w:p>
                                </w:tc>
                              </w:tr>
                            </w:tbl>
                            <w:p w:rsidR="001C0E11" w:rsidRDefault="001C0E11">
                              <w:pPr>
                                <w:rPr>
                                  <w:rFonts w:eastAsia="Times New Roman"/>
                                  <w:sz w:val="20"/>
                                  <w:szCs w:val="20"/>
                                </w:rPr>
                              </w:pPr>
                            </w:p>
                          </w:tc>
                        </w:tr>
                      </w:tbl>
                      <w:p w:rsidR="001C0E11" w:rsidRDefault="001C0E11">
                        <w:pPr>
                          <w:rPr>
                            <w:rFonts w:eastAsia="Times New Roman"/>
                            <w:sz w:val="20"/>
                            <w:szCs w:val="20"/>
                          </w:rPr>
                        </w:pPr>
                      </w:p>
                    </w:tc>
                  </w:tr>
                </w:tbl>
                <w:p w:rsidR="001C0E11" w:rsidRDefault="001C0E11">
                  <w:pPr>
                    <w:jc w:val="center"/>
                    <w:rPr>
                      <w:rFonts w:eastAsia="Times New Roman"/>
                      <w:sz w:val="20"/>
                      <w:szCs w:val="20"/>
                    </w:rPr>
                  </w:pPr>
                </w:p>
              </w:tc>
            </w:tr>
          </w:tbl>
          <w:p w:rsidR="001C0E11" w:rsidRDefault="001C0E11">
            <w:pPr>
              <w:jc w:val="center"/>
              <w:rPr>
                <w:rFonts w:eastAsia="Times New Roman"/>
                <w:sz w:val="20"/>
                <w:szCs w:val="20"/>
              </w:rPr>
            </w:pPr>
          </w:p>
        </w:tc>
      </w:tr>
      <w:tr w:rsidR="001C0E11" w:rsidTr="001C0E11">
        <w:trPr>
          <w:jc w:val="center"/>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C0E11">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1C0E11">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1C0E11">
                          <w:tc>
                            <w:tcPr>
                              <w:tcW w:w="0" w:type="auto"/>
                              <w:tcMar>
                                <w:top w:w="135" w:type="dxa"/>
                                <w:left w:w="135" w:type="dxa"/>
                                <w:bottom w:w="135" w:type="dxa"/>
                                <w:right w:w="135" w:type="dxa"/>
                              </w:tcMar>
                              <w:hideMark/>
                            </w:tcPr>
                            <w:tbl>
                              <w:tblPr>
                                <w:tblpPr w:leftFromText="30" w:rightFromText="30" w:vertAnchor="text"/>
                                <w:tblW w:w="4095" w:type="dxa"/>
                                <w:tblCellMar>
                                  <w:left w:w="0" w:type="dxa"/>
                                  <w:right w:w="0" w:type="dxa"/>
                                </w:tblCellMar>
                                <w:tblLook w:val="04A0" w:firstRow="1" w:lastRow="0" w:firstColumn="1" w:lastColumn="0" w:noHBand="0" w:noVBand="1"/>
                              </w:tblPr>
                              <w:tblGrid>
                                <w:gridCol w:w="4095"/>
                              </w:tblGrid>
                              <w:tr w:rsidR="001C0E11">
                                <w:tc>
                                  <w:tcPr>
                                    <w:tcW w:w="0" w:type="auto"/>
                                    <w:tcMar>
                                      <w:top w:w="0" w:type="dxa"/>
                                      <w:left w:w="135" w:type="dxa"/>
                                      <w:bottom w:w="0" w:type="dxa"/>
                                      <w:right w:w="0" w:type="dxa"/>
                                    </w:tcMar>
                                    <w:hideMark/>
                                  </w:tcPr>
                                  <w:p w:rsidR="001C0E11" w:rsidRDefault="001C0E11">
                                    <w:pPr>
                                      <w:rPr>
                                        <w:rFonts w:eastAsia="Times New Roman"/>
                                      </w:rPr>
                                    </w:pPr>
                                    <w:r>
                                      <w:rPr>
                                        <w:rFonts w:eastAsia="Times New Roman"/>
                                        <w:noProof/>
                                        <w:color w:val="0000FF"/>
                                      </w:rPr>
                                      <w:drawing>
                                        <wp:inline distT="0" distB="0" distL="0" distR="0">
                                          <wp:extent cx="2514600" cy="1409700"/>
                                          <wp:effectExtent l="0" t="0" r="0" b="0"/>
                                          <wp:docPr id="11" name="Picture 11" descr="https://mcusercontent.com/3a5ee1f509d4e65c78cfe6acf/images/8ebe9a72-c5bf-e644-9272-71256b2f1365.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3a5ee1f509d4e65c78cfe6acf/images/8ebe9a72-c5bf-e644-9272-71256b2f136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30" w:rightFromText="30" w:vertAnchor="text" w:tblpXSpec="right" w:tblpYSpec="center"/>
                                <w:tblW w:w="4095" w:type="dxa"/>
                                <w:tblCellMar>
                                  <w:left w:w="0" w:type="dxa"/>
                                  <w:right w:w="0" w:type="dxa"/>
                                </w:tblCellMar>
                                <w:tblLook w:val="04A0" w:firstRow="1" w:lastRow="0" w:firstColumn="1" w:lastColumn="0" w:noHBand="0" w:noVBand="1"/>
                              </w:tblPr>
                              <w:tblGrid>
                                <w:gridCol w:w="4095"/>
                              </w:tblGrid>
                              <w:tr w:rsidR="001C0E11">
                                <w:tc>
                                  <w:tcPr>
                                    <w:tcW w:w="0" w:type="auto"/>
                                    <w:tcMar>
                                      <w:top w:w="0" w:type="dxa"/>
                                      <w:left w:w="0" w:type="dxa"/>
                                      <w:bottom w:w="0" w:type="dxa"/>
                                      <w:right w:w="135" w:type="dxa"/>
                                    </w:tcMar>
                                    <w:hideMark/>
                                  </w:tcPr>
                                  <w:p w:rsidR="001C0E11" w:rsidRDefault="001C0E11">
                                    <w:pPr>
                                      <w:rPr>
                                        <w:rFonts w:eastAsia="Times New Roman"/>
                                      </w:rPr>
                                    </w:pPr>
                                    <w:r>
                                      <w:rPr>
                                        <w:rFonts w:eastAsia="Times New Roman"/>
                                        <w:noProof/>
                                        <w:color w:val="0000FF"/>
                                      </w:rPr>
                                      <w:drawing>
                                        <wp:inline distT="0" distB="0" distL="0" distR="0">
                                          <wp:extent cx="1905000" cy="1066800"/>
                                          <wp:effectExtent l="0" t="0" r="0" b="0"/>
                                          <wp:docPr id="10" name="Picture 10" descr="https://mcusercontent.com/3a5ee1f509d4e65c78cfe6acf/images/cb32ecde-4162-2341-47ba-66b4af4047e6.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3a5ee1f509d4e65c78cfe6acf/images/cb32ecde-4162-2341-47ba-66b4af4047e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p>
                                </w:tc>
                              </w:tr>
                            </w:tbl>
                            <w:p w:rsidR="001C0E11" w:rsidRDefault="001C0E11">
                              <w:pPr>
                                <w:rPr>
                                  <w:rFonts w:eastAsia="Times New Roman"/>
                                  <w:sz w:val="20"/>
                                  <w:szCs w:val="20"/>
                                </w:rPr>
                              </w:pPr>
                            </w:p>
                          </w:tc>
                        </w:tr>
                      </w:tbl>
                      <w:p w:rsidR="001C0E11" w:rsidRDefault="001C0E1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1C0E11">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0"/>
                              </w:tblGrid>
                              <w:tr w:rsidR="001C0E11">
                                <w:tc>
                                  <w:tcPr>
                                    <w:tcW w:w="0" w:type="auto"/>
                                    <w:tcMar>
                                      <w:top w:w="0" w:type="dxa"/>
                                      <w:left w:w="135" w:type="dxa"/>
                                      <w:bottom w:w="0" w:type="dxa"/>
                                      <w:right w:w="135" w:type="dxa"/>
                                    </w:tcMar>
                                    <w:hideMark/>
                                  </w:tcPr>
                                  <w:p w:rsidR="001C0E11" w:rsidRDefault="001C0E11">
                                    <w:pPr>
                                      <w:jc w:val="center"/>
                                      <w:rPr>
                                        <w:rFonts w:eastAsia="Times New Roman"/>
                                      </w:rPr>
                                    </w:pPr>
                                    <w:r>
                                      <w:rPr>
                                        <w:rFonts w:eastAsia="Times New Roman"/>
                                        <w:noProof/>
                                        <w:color w:val="0000FF"/>
                                      </w:rPr>
                                      <w:drawing>
                                        <wp:inline distT="0" distB="0" distL="0" distR="0">
                                          <wp:extent cx="4953000" cy="3308350"/>
                                          <wp:effectExtent l="0" t="0" r="0" b="6350"/>
                                          <wp:docPr id="9" name="Picture 9" descr="https://mcusercontent.com/3a5ee1f509d4e65c78cfe6acf/images/45734afe-3c76-d342-0b95-c3b1a7c77617.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3a5ee1f509d4e65c78cfe6acf/images/45734afe-3c76-d342-0b95-c3b1a7c776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3308350"/>
                                                  </a:xfrm>
                                                  <a:prstGeom prst="rect">
                                                    <a:avLst/>
                                                  </a:prstGeom>
                                                  <a:noFill/>
                                                  <a:ln>
                                                    <a:noFill/>
                                                  </a:ln>
                                                </pic:spPr>
                                              </pic:pic>
                                            </a:graphicData>
                                          </a:graphic>
                                        </wp:inline>
                                      </w:drawing>
                                    </w:r>
                                  </w:p>
                                </w:tc>
                              </w:tr>
                            </w:tbl>
                            <w:p w:rsidR="001C0E11" w:rsidRDefault="001C0E11">
                              <w:pPr>
                                <w:rPr>
                                  <w:rFonts w:eastAsia="Times New Roman"/>
                                  <w:sz w:val="20"/>
                                  <w:szCs w:val="20"/>
                                </w:rPr>
                              </w:pPr>
                            </w:p>
                          </w:tc>
                        </w:tr>
                      </w:tbl>
                      <w:p w:rsidR="001C0E11" w:rsidRDefault="001C0E1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1C0E11">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1C0E11">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1C0E11">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1C0E11">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1C0E11">
                                                  <w:trPr>
                                                    <w:jc w:val="center"/>
                                                  </w:trPr>
                                                  <w:tc>
                                                    <w:tcPr>
                                                      <w:tcW w:w="0" w:type="auto"/>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795"/>
                                                      </w:tblGrid>
                                                      <w:tr w:rsidR="001C0E11">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C0E11">
                                                              <w:tc>
                                                                <w:tcPr>
                                                                  <w:tcW w:w="0" w:type="auto"/>
                                                                  <w:tcMar>
                                                                    <w:top w:w="75" w:type="dxa"/>
                                                                    <w:left w:w="135" w:type="dxa"/>
                                                                    <w:bottom w:w="75" w:type="dxa"/>
                                                                    <w:right w:w="150" w:type="dxa"/>
                                                                  </w:tcMar>
                                                                  <w:vAlign w:val="center"/>
                                                                  <w:hideMark/>
                                                                </w:tcPr>
                                                                <w:tbl>
                                                                  <w:tblPr>
                                                                    <w:tblpPr w:leftFromText="30" w:rightFromText="30" w:vertAnchor="text"/>
                                                                    <w:tblW w:w="0" w:type="dxa"/>
                                                                    <w:tblCellMar>
                                                                      <w:left w:w="0" w:type="dxa"/>
                                                                      <w:right w:w="0" w:type="dxa"/>
                                                                    </w:tblCellMar>
                                                                    <w:tblLook w:val="04A0" w:firstRow="1" w:lastRow="0" w:firstColumn="1" w:lastColumn="0" w:noHBand="0" w:noVBand="1"/>
                                                                  </w:tblPr>
                                                                  <w:tblGrid>
                                                                    <w:gridCol w:w="360"/>
                                                                  </w:tblGrid>
                                                                  <w:tr w:rsidR="001C0E11">
                                                                    <w:tc>
                                                                      <w:tcPr>
                                                                        <w:tcW w:w="360" w:type="dxa"/>
                                                                        <w:vAlign w:val="center"/>
                                                                        <w:hideMark/>
                                                                      </w:tcPr>
                                                                      <w:p w:rsidR="001C0E11" w:rsidRDefault="001C0E11">
                                                                        <w:pPr>
                                                                          <w:jc w:val="center"/>
                                                                          <w:rPr>
                                                                            <w:rFonts w:eastAsia="Times New Roman"/>
                                                                          </w:rPr>
                                                                        </w:pPr>
                                                                        <w:r>
                                                                          <w:rPr>
                                                                            <w:rFonts w:eastAsia="Times New Roman"/>
                                                                            <w:noProof/>
                                                                            <w:color w:val="0000FF"/>
                                                                          </w:rPr>
                                                                          <w:drawing>
                                                                            <wp:inline distT="0" distB="0" distL="0" distR="0">
                                                                              <wp:extent cx="228600" cy="228600"/>
                                                                              <wp:effectExtent l="0" t="0" r="0" b="0"/>
                                                                              <wp:docPr id="8" name="Picture 8" descr="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C0E11" w:rsidRDefault="001C0E11">
                                                                  <w:pPr>
                                                                    <w:rPr>
                                                                      <w:rFonts w:eastAsia="Times New Roman"/>
                                                                      <w:sz w:val="20"/>
                                                                      <w:szCs w:val="20"/>
                                                                    </w:rPr>
                                                                  </w:pPr>
                                                                </w:p>
                                                              </w:tc>
                                                            </w:tr>
                                                          </w:tbl>
                                                          <w:p w:rsidR="001C0E11" w:rsidRDefault="001C0E11">
                                                            <w:pPr>
                                                              <w:rPr>
                                                                <w:rFonts w:eastAsia="Times New Roman"/>
                                                                <w:sz w:val="20"/>
                                                                <w:szCs w:val="20"/>
                                                              </w:rPr>
                                                            </w:pPr>
                                                          </w:p>
                                                        </w:tc>
                                                      </w:tr>
                                                    </w:tbl>
                                                    <w:p w:rsidR="001C0E11" w:rsidRDefault="001C0E11">
                                                      <w:pPr>
                                                        <w:rPr>
                                                          <w:rFonts w:eastAsia="Times New Roman"/>
                                                          <w:sz w:val="20"/>
                                                          <w:szCs w:val="20"/>
                                                        </w:rPr>
                                                      </w:pPr>
                                                    </w:p>
                                                  </w:tc>
                                                  <w:tc>
                                                    <w:tcPr>
                                                      <w:tcW w:w="0" w:type="auto"/>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795"/>
                                                      </w:tblGrid>
                                                      <w:tr w:rsidR="001C0E11">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C0E11">
                                                              <w:tc>
                                                                <w:tcPr>
                                                                  <w:tcW w:w="0" w:type="auto"/>
                                                                  <w:tcMar>
                                                                    <w:top w:w="75" w:type="dxa"/>
                                                                    <w:left w:w="135" w:type="dxa"/>
                                                                    <w:bottom w:w="75" w:type="dxa"/>
                                                                    <w:right w:w="150" w:type="dxa"/>
                                                                  </w:tcMar>
                                                                  <w:vAlign w:val="center"/>
                                                                  <w:hideMark/>
                                                                </w:tcPr>
                                                                <w:tbl>
                                                                  <w:tblPr>
                                                                    <w:tblpPr w:leftFromText="30" w:rightFromText="30" w:vertAnchor="text"/>
                                                                    <w:tblW w:w="0" w:type="dxa"/>
                                                                    <w:tblCellMar>
                                                                      <w:left w:w="0" w:type="dxa"/>
                                                                      <w:right w:w="0" w:type="dxa"/>
                                                                    </w:tblCellMar>
                                                                    <w:tblLook w:val="04A0" w:firstRow="1" w:lastRow="0" w:firstColumn="1" w:lastColumn="0" w:noHBand="0" w:noVBand="1"/>
                                                                  </w:tblPr>
                                                                  <w:tblGrid>
                                                                    <w:gridCol w:w="360"/>
                                                                  </w:tblGrid>
                                                                  <w:tr w:rsidR="001C0E11">
                                                                    <w:tc>
                                                                      <w:tcPr>
                                                                        <w:tcW w:w="360" w:type="dxa"/>
                                                                        <w:vAlign w:val="center"/>
                                                                        <w:hideMark/>
                                                                      </w:tcPr>
                                                                      <w:p w:rsidR="001C0E11" w:rsidRDefault="001C0E11">
                                                                        <w:pPr>
                                                                          <w:jc w:val="center"/>
                                                                          <w:rPr>
                                                                            <w:rFonts w:eastAsia="Times New Roman"/>
                                                                          </w:rPr>
                                                                        </w:pPr>
                                                                        <w:r>
                                                                          <w:rPr>
                                                                            <w:rFonts w:eastAsia="Times New Roman"/>
                                                                            <w:noProof/>
                                                                            <w:color w:val="0000FF"/>
                                                                          </w:rPr>
                                                                          <w:drawing>
                                                                            <wp:inline distT="0" distB="0" distL="0" distR="0">
                                                                              <wp:extent cx="228600" cy="228600"/>
                                                                              <wp:effectExtent l="0" t="0" r="0" b="0"/>
                                                                              <wp:docPr id="7" name="Picture 7" descr="Websit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si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C0E11" w:rsidRDefault="001C0E11">
                                                                  <w:pPr>
                                                                    <w:rPr>
                                                                      <w:rFonts w:eastAsia="Times New Roman"/>
                                                                      <w:sz w:val="20"/>
                                                                      <w:szCs w:val="20"/>
                                                                    </w:rPr>
                                                                  </w:pPr>
                                                                </w:p>
                                                              </w:tc>
                                                            </w:tr>
                                                          </w:tbl>
                                                          <w:p w:rsidR="001C0E11" w:rsidRDefault="001C0E11">
                                                            <w:pPr>
                                                              <w:rPr>
                                                                <w:rFonts w:eastAsia="Times New Roman"/>
                                                                <w:sz w:val="20"/>
                                                                <w:szCs w:val="20"/>
                                                              </w:rPr>
                                                            </w:pPr>
                                                          </w:p>
                                                        </w:tc>
                                                      </w:tr>
                                                    </w:tbl>
                                                    <w:p w:rsidR="001C0E11" w:rsidRDefault="001C0E11">
                                                      <w:pPr>
                                                        <w:rPr>
                                                          <w:rFonts w:eastAsia="Times New Roman"/>
                                                          <w:sz w:val="20"/>
                                                          <w:szCs w:val="20"/>
                                                        </w:rPr>
                                                      </w:pPr>
                                                    </w:p>
                                                  </w:tc>
                                                  <w:tc>
                                                    <w:tcPr>
                                                      <w:tcW w:w="0" w:type="auto"/>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795"/>
                                                      </w:tblGrid>
                                                      <w:tr w:rsidR="001C0E11">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C0E11">
                                                              <w:tc>
                                                                <w:tcPr>
                                                                  <w:tcW w:w="0" w:type="auto"/>
                                                                  <w:tcMar>
                                                                    <w:top w:w="75" w:type="dxa"/>
                                                                    <w:left w:w="135" w:type="dxa"/>
                                                                    <w:bottom w:w="75" w:type="dxa"/>
                                                                    <w:right w:w="150" w:type="dxa"/>
                                                                  </w:tcMar>
                                                                  <w:vAlign w:val="center"/>
                                                                  <w:hideMark/>
                                                                </w:tcPr>
                                                                <w:tbl>
                                                                  <w:tblPr>
                                                                    <w:tblpPr w:leftFromText="30" w:rightFromText="30" w:vertAnchor="text"/>
                                                                    <w:tblW w:w="0" w:type="dxa"/>
                                                                    <w:tblCellMar>
                                                                      <w:left w:w="0" w:type="dxa"/>
                                                                      <w:right w:w="0" w:type="dxa"/>
                                                                    </w:tblCellMar>
                                                                    <w:tblLook w:val="04A0" w:firstRow="1" w:lastRow="0" w:firstColumn="1" w:lastColumn="0" w:noHBand="0" w:noVBand="1"/>
                                                                  </w:tblPr>
                                                                  <w:tblGrid>
                                                                    <w:gridCol w:w="360"/>
                                                                  </w:tblGrid>
                                                                  <w:tr w:rsidR="001C0E11">
                                                                    <w:tc>
                                                                      <w:tcPr>
                                                                        <w:tcW w:w="360" w:type="dxa"/>
                                                                        <w:vAlign w:val="center"/>
                                                                        <w:hideMark/>
                                                                      </w:tcPr>
                                                                      <w:p w:rsidR="001C0E11" w:rsidRDefault="001C0E11">
                                                                        <w:pPr>
                                                                          <w:jc w:val="center"/>
                                                                          <w:rPr>
                                                                            <w:rFonts w:eastAsia="Times New Roman"/>
                                                                          </w:rPr>
                                                                        </w:pPr>
                                                                        <w:r>
                                                                          <w:rPr>
                                                                            <w:rFonts w:eastAsia="Times New Roman"/>
                                                                            <w:noProof/>
                                                                            <w:color w:val="0000FF"/>
                                                                          </w:rPr>
                                                                          <w:drawing>
                                                                            <wp:inline distT="0" distB="0" distL="0" distR="0">
                                                                              <wp:extent cx="228600" cy="228600"/>
                                                                              <wp:effectExtent l="0" t="0" r="0" b="0"/>
                                                                              <wp:docPr id="6" name="Picture 6" descr="LinkedIn">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C0E11" w:rsidRDefault="001C0E11">
                                                                  <w:pPr>
                                                                    <w:rPr>
                                                                      <w:rFonts w:eastAsia="Times New Roman"/>
                                                                      <w:sz w:val="20"/>
                                                                      <w:szCs w:val="20"/>
                                                                    </w:rPr>
                                                                  </w:pPr>
                                                                </w:p>
                                                              </w:tc>
                                                            </w:tr>
                                                          </w:tbl>
                                                          <w:p w:rsidR="001C0E11" w:rsidRDefault="001C0E11">
                                                            <w:pPr>
                                                              <w:rPr>
                                                                <w:rFonts w:eastAsia="Times New Roman"/>
                                                                <w:sz w:val="20"/>
                                                                <w:szCs w:val="20"/>
                                                              </w:rPr>
                                                            </w:pPr>
                                                          </w:p>
                                                        </w:tc>
                                                      </w:tr>
                                                    </w:tbl>
                                                    <w:p w:rsidR="001C0E11" w:rsidRDefault="001C0E11">
                                                      <w:pPr>
                                                        <w:rPr>
                                                          <w:rFonts w:eastAsia="Times New Roman"/>
                                                          <w:sz w:val="20"/>
                                                          <w:szCs w:val="20"/>
                                                        </w:rPr>
                                                      </w:pPr>
                                                    </w:p>
                                                  </w:tc>
                                                  <w:tc>
                                                    <w:tcPr>
                                                      <w:tcW w:w="0" w:type="auto"/>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645"/>
                                                      </w:tblGrid>
                                                      <w:tr w:rsidR="001C0E11">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1C0E11">
                                                              <w:tc>
                                                                <w:tcPr>
                                                                  <w:tcW w:w="0" w:type="auto"/>
                                                                  <w:tcMar>
                                                                    <w:top w:w="75" w:type="dxa"/>
                                                                    <w:left w:w="135" w:type="dxa"/>
                                                                    <w:bottom w:w="75" w:type="dxa"/>
                                                                    <w:right w:w="150" w:type="dxa"/>
                                                                  </w:tcMar>
                                                                  <w:vAlign w:val="center"/>
                                                                  <w:hideMark/>
                                                                </w:tcPr>
                                                                <w:tbl>
                                                                  <w:tblPr>
                                                                    <w:tblpPr w:leftFromText="30" w:rightFromText="30" w:vertAnchor="text"/>
                                                                    <w:tblW w:w="0" w:type="dxa"/>
                                                                    <w:tblCellMar>
                                                                      <w:left w:w="0" w:type="dxa"/>
                                                                      <w:right w:w="0" w:type="dxa"/>
                                                                    </w:tblCellMar>
                                                                    <w:tblLook w:val="04A0" w:firstRow="1" w:lastRow="0" w:firstColumn="1" w:lastColumn="0" w:noHBand="0" w:noVBand="1"/>
                                                                  </w:tblPr>
                                                                  <w:tblGrid>
                                                                    <w:gridCol w:w="360"/>
                                                                  </w:tblGrid>
                                                                  <w:tr w:rsidR="001C0E11">
                                                                    <w:tc>
                                                                      <w:tcPr>
                                                                        <w:tcW w:w="360" w:type="dxa"/>
                                                                        <w:vAlign w:val="center"/>
                                                                        <w:hideMark/>
                                                                      </w:tcPr>
                                                                      <w:p w:rsidR="001C0E11" w:rsidRDefault="001C0E11">
                                                                        <w:pPr>
                                                                          <w:jc w:val="center"/>
                                                                          <w:rPr>
                                                                            <w:rFonts w:eastAsia="Times New Roman"/>
                                                                          </w:rPr>
                                                                        </w:pPr>
                                                                        <w:r>
                                                                          <w:rPr>
                                                                            <w:rFonts w:eastAsia="Times New Roman"/>
                                                                            <w:noProof/>
                                                                            <w:color w:val="0000FF"/>
                                                                          </w:rPr>
                                                                          <w:drawing>
                                                                            <wp:inline distT="0" distB="0" distL="0" distR="0">
                                                                              <wp:extent cx="228600" cy="228600"/>
                                                                              <wp:effectExtent l="0" t="0" r="0" b="0"/>
                                                                              <wp:docPr id="5" name="Picture 5" descr="YouTube">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C0E11" w:rsidRDefault="001C0E11">
                                                                  <w:pPr>
                                                                    <w:rPr>
                                                                      <w:rFonts w:eastAsia="Times New Roman"/>
                                                                      <w:sz w:val="20"/>
                                                                      <w:szCs w:val="20"/>
                                                                    </w:rPr>
                                                                  </w:pPr>
                                                                </w:p>
                                                              </w:tc>
                                                            </w:tr>
                                                          </w:tbl>
                                                          <w:p w:rsidR="001C0E11" w:rsidRDefault="001C0E11">
                                                            <w:pPr>
                                                              <w:rPr>
                                                                <w:rFonts w:eastAsia="Times New Roman"/>
                                                                <w:sz w:val="20"/>
                                                                <w:szCs w:val="20"/>
                                                              </w:rPr>
                                                            </w:pPr>
                                                          </w:p>
                                                        </w:tc>
                                                      </w:tr>
                                                    </w:tbl>
                                                    <w:p w:rsidR="001C0E11" w:rsidRDefault="001C0E11">
                                                      <w:pPr>
                                                        <w:rPr>
                                                          <w:rFonts w:eastAsia="Times New Roman"/>
                                                          <w:sz w:val="20"/>
                                                          <w:szCs w:val="20"/>
                                                        </w:rPr>
                                                      </w:pPr>
                                                    </w:p>
                                                  </w:tc>
                                                </w:tr>
                                              </w:tbl>
                                              <w:p w:rsidR="001C0E11" w:rsidRDefault="001C0E11">
                                                <w:pPr>
                                                  <w:jc w:val="center"/>
                                                  <w:rPr>
                                                    <w:rFonts w:eastAsia="Times New Roman"/>
                                                    <w:sz w:val="20"/>
                                                    <w:szCs w:val="20"/>
                                                  </w:rPr>
                                                </w:pPr>
                                              </w:p>
                                            </w:tc>
                                          </w:tr>
                                        </w:tbl>
                                        <w:p w:rsidR="001C0E11" w:rsidRDefault="001C0E11">
                                          <w:pPr>
                                            <w:jc w:val="center"/>
                                            <w:rPr>
                                              <w:rFonts w:eastAsia="Times New Roman"/>
                                              <w:sz w:val="20"/>
                                              <w:szCs w:val="20"/>
                                            </w:rPr>
                                          </w:pPr>
                                        </w:p>
                                      </w:tc>
                                    </w:tr>
                                  </w:tbl>
                                  <w:p w:rsidR="001C0E11" w:rsidRDefault="001C0E11">
                                    <w:pPr>
                                      <w:jc w:val="center"/>
                                      <w:rPr>
                                        <w:rFonts w:eastAsia="Times New Roman"/>
                                        <w:sz w:val="20"/>
                                        <w:szCs w:val="20"/>
                                      </w:rPr>
                                    </w:pPr>
                                  </w:p>
                                </w:tc>
                              </w:tr>
                            </w:tbl>
                            <w:p w:rsidR="001C0E11" w:rsidRDefault="001C0E11">
                              <w:pPr>
                                <w:jc w:val="center"/>
                                <w:rPr>
                                  <w:rFonts w:eastAsia="Times New Roman"/>
                                  <w:sz w:val="20"/>
                                  <w:szCs w:val="20"/>
                                </w:rPr>
                              </w:pPr>
                            </w:p>
                          </w:tc>
                        </w:tr>
                      </w:tbl>
                      <w:p w:rsidR="001C0E11" w:rsidRDefault="001C0E11">
                        <w:pPr>
                          <w:rPr>
                            <w:rFonts w:eastAsia="Times New Roman"/>
                            <w:sz w:val="20"/>
                            <w:szCs w:val="20"/>
                          </w:rPr>
                        </w:pPr>
                      </w:p>
                    </w:tc>
                  </w:tr>
                </w:tbl>
                <w:p w:rsidR="001C0E11" w:rsidRDefault="001C0E11">
                  <w:pPr>
                    <w:jc w:val="center"/>
                    <w:rPr>
                      <w:rFonts w:eastAsia="Times New Roman"/>
                      <w:sz w:val="20"/>
                      <w:szCs w:val="20"/>
                    </w:rPr>
                  </w:pPr>
                </w:p>
              </w:tc>
            </w:tr>
          </w:tbl>
          <w:p w:rsidR="001C0E11" w:rsidRDefault="001C0E11">
            <w:pPr>
              <w:jc w:val="center"/>
              <w:rPr>
                <w:rFonts w:eastAsia="Times New Roman"/>
                <w:sz w:val="20"/>
                <w:szCs w:val="20"/>
              </w:rPr>
            </w:pPr>
          </w:p>
        </w:tc>
      </w:tr>
      <w:tr w:rsidR="001C0E11" w:rsidTr="001C0E11">
        <w:trPr>
          <w:jc w:val="center"/>
        </w:trPr>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C0E11">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1C0E11">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1C0E1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1C0E11">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1C0E11">
                                      <w:tc>
                                        <w:tcPr>
                                          <w:tcW w:w="0" w:type="auto"/>
                                          <w:tcMar>
                                            <w:top w:w="0" w:type="dxa"/>
                                            <w:left w:w="270" w:type="dxa"/>
                                            <w:bottom w:w="135" w:type="dxa"/>
                                            <w:right w:w="270" w:type="dxa"/>
                                          </w:tcMar>
                                          <w:hideMark/>
                                        </w:tcPr>
                                        <w:p w:rsidR="001C0E11" w:rsidRDefault="001C0E11">
                                          <w:pPr>
                                            <w:spacing w:before="150" w:after="150" w:line="360" w:lineRule="auto"/>
                                            <w:rPr>
                                              <w:rFonts w:ascii="Arial" w:hAnsi="Arial" w:cs="Arial"/>
                                              <w:color w:val="202020"/>
                                              <w:sz w:val="18"/>
                                              <w:szCs w:val="18"/>
                                            </w:rPr>
                                          </w:pPr>
                                          <w:r>
                                            <w:rPr>
                                              <w:rStyle w:val="Strong"/>
                                              <w:rFonts w:ascii="Arial" w:hAnsi="Arial" w:cs="Arial"/>
                                              <w:color w:val="202020"/>
                                              <w:sz w:val="18"/>
                                              <w:szCs w:val="18"/>
                                            </w:rPr>
                                            <w:t>DUBLIN, IRELAND, May 20th, 2021</w:t>
                                          </w:r>
                                          <w:r>
                                            <w:rPr>
                                              <w:rFonts w:ascii="Arial" w:hAnsi="Arial" w:cs="Arial"/>
                                              <w:color w:val="202020"/>
                                              <w:sz w:val="18"/>
                                              <w:szCs w:val="18"/>
                                            </w:rPr>
                                            <w:t xml:space="preserve"> –The National Institute for Bioprocessing Research and Training (NIBRT) is pleased to announce Cytiva’s Fast Trak eLearning catalogue is now available on the award winning NIBRT Online Academy (NOA).  The following Cytiva courses will be available, with additional titles to be launched throughout 2021:</w:t>
                                          </w:r>
                                        </w:p>
                                        <w:p w:rsidR="001C0E11" w:rsidRDefault="001C0E11" w:rsidP="00AB324C">
                                          <w:pPr>
                                            <w:numPr>
                                              <w:ilvl w:val="0"/>
                                              <w:numId w:val="1"/>
                                            </w:numPr>
                                            <w:spacing w:before="100" w:beforeAutospacing="1" w:after="100" w:afterAutospacing="1" w:line="360" w:lineRule="auto"/>
                                            <w:rPr>
                                              <w:rFonts w:ascii="Arial" w:eastAsia="Times New Roman" w:hAnsi="Arial" w:cs="Arial"/>
                                              <w:color w:val="202020"/>
                                              <w:sz w:val="18"/>
                                              <w:szCs w:val="18"/>
                                            </w:rPr>
                                          </w:pPr>
                                          <w:r>
                                            <w:rPr>
                                              <w:rFonts w:ascii="Arial" w:eastAsia="Times New Roman" w:hAnsi="Arial" w:cs="Arial"/>
                                              <w:color w:val="202020"/>
                                              <w:sz w:val="18"/>
                                              <w:szCs w:val="18"/>
                                            </w:rPr>
                                            <w:t>Filtration Process Development</w:t>
                                          </w:r>
                                        </w:p>
                                        <w:p w:rsidR="001C0E11" w:rsidRDefault="001C0E11" w:rsidP="00AB324C">
                                          <w:pPr>
                                            <w:numPr>
                                              <w:ilvl w:val="0"/>
                                              <w:numId w:val="1"/>
                                            </w:numPr>
                                            <w:spacing w:before="100" w:beforeAutospacing="1" w:after="100" w:afterAutospacing="1" w:line="360" w:lineRule="auto"/>
                                            <w:rPr>
                                              <w:rFonts w:ascii="Arial" w:eastAsia="Times New Roman" w:hAnsi="Arial" w:cs="Arial"/>
                                              <w:color w:val="202020"/>
                                              <w:sz w:val="18"/>
                                              <w:szCs w:val="18"/>
                                            </w:rPr>
                                          </w:pPr>
                                          <w:r>
                                            <w:rPr>
                                              <w:rFonts w:ascii="Arial" w:eastAsia="Times New Roman" w:hAnsi="Arial" w:cs="Arial"/>
                                              <w:color w:val="202020"/>
                                              <w:sz w:val="18"/>
                                              <w:szCs w:val="18"/>
                                            </w:rPr>
                                            <w:t>Understanding Upstream Bioprocessing</w:t>
                                          </w:r>
                                        </w:p>
                                        <w:p w:rsidR="001C0E11" w:rsidRDefault="001C0E11" w:rsidP="00AB324C">
                                          <w:pPr>
                                            <w:numPr>
                                              <w:ilvl w:val="0"/>
                                              <w:numId w:val="1"/>
                                            </w:numPr>
                                            <w:spacing w:before="100" w:beforeAutospacing="1" w:after="100" w:afterAutospacing="1" w:line="360" w:lineRule="auto"/>
                                            <w:rPr>
                                              <w:rFonts w:ascii="Arial" w:eastAsia="Times New Roman" w:hAnsi="Arial" w:cs="Arial"/>
                                              <w:color w:val="202020"/>
                                              <w:sz w:val="18"/>
                                              <w:szCs w:val="18"/>
                                            </w:rPr>
                                          </w:pPr>
                                          <w:r>
                                            <w:rPr>
                                              <w:rFonts w:ascii="Arial" w:eastAsia="Times New Roman" w:hAnsi="Arial" w:cs="Arial"/>
                                              <w:color w:val="202020"/>
                                              <w:sz w:val="18"/>
                                              <w:szCs w:val="18"/>
                                            </w:rPr>
                                            <w:t>Understanding Filtration in Bioprocessing</w:t>
                                          </w:r>
                                        </w:p>
                                        <w:p w:rsidR="001C0E11" w:rsidRDefault="001C0E11" w:rsidP="00AB324C">
                                          <w:pPr>
                                            <w:numPr>
                                              <w:ilvl w:val="0"/>
                                              <w:numId w:val="1"/>
                                            </w:numPr>
                                            <w:spacing w:before="100" w:beforeAutospacing="1" w:after="100" w:afterAutospacing="1" w:line="360" w:lineRule="auto"/>
                                            <w:rPr>
                                              <w:rFonts w:ascii="Arial" w:eastAsia="Times New Roman" w:hAnsi="Arial" w:cs="Arial"/>
                                              <w:color w:val="202020"/>
                                              <w:sz w:val="18"/>
                                              <w:szCs w:val="18"/>
                                            </w:rPr>
                                          </w:pPr>
                                          <w:r>
                                            <w:rPr>
                                              <w:rFonts w:ascii="Arial" w:eastAsia="Times New Roman" w:hAnsi="Arial" w:cs="Arial"/>
                                              <w:color w:val="202020"/>
                                              <w:sz w:val="18"/>
                                              <w:szCs w:val="18"/>
                                            </w:rPr>
                                            <w:lastRenderedPageBreak/>
                                            <w:t>Introduction to Preparative Protein Chromatography</w:t>
                                          </w:r>
                                        </w:p>
                                        <w:p w:rsidR="001C0E11" w:rsidRDefault="001C0E11" w:rsidP="00AB324C">
                                          <w:pPr>
                                            <w:numPr>
                                              <w:ilvl w:val="0"/>
                                              <w:numId w:val="1"/>
                                            </w:numPr>
                                            <w:spacing w:before="100" w:beforeAutospacing="1" w:after="100" w:afterAutospacing="1" w:line="360" w:lineRule="auto"/>
                                            <w:rPr>
                                              <w:rFonts w:ascii="Arial" w:eastAsia="Times New Roman" w:hAnsi="Arial" w:cs="Arial"/>
                                              <w:color w:val="202020"/>
                                              <w:sz w:val="18"/>
                                              <w:szCs w:val="18"/>
                                            </w:rPr>
                                          </w:pPr>
                                          <w:r>
                                            <w:rPr>
                                              <w:rFonts w:ascii="Arial" w:eastAsia="Times New Roman" w:hAnsi="Arial" w:cs="Arial"/>
                                              <w:color w:val="202020"/>
                                              <w:sz w:val="18"/>
                                              <w:szCs w:val="18"/>
                                            </w:rPr>
                                            <w:t>Biomanufacturing Process Capability Requirements</w:t>
                                          </w:r>
                                        </w:p>
                                        <w:p w:rsidR="001C0E11" w:rsidRDefault="001C0E11" w:rsidP="00AB324C">
                                          <w:pPr>
                                            <w:numPr>
                                              <w:ilvl w:val="0"/>
                                              <w:numId w:val="1"/>
                                            </w:numPr>
                                            <w:spacing w:before="100" w:beforeAutospacing="1" w:after="100" w:afterAutospacing="1" w:line="360" w:lineRule="auto"/>
                                            <w:rPr>
                                              <w:rFonts w:ascii="Arial" w:eastAsia="Times New Roman" w:hAnsi="Arial" w:cs="Arial"/>
                                              <w:color w:val="202020"/>
                                              <w:sz w:val="18"/>
                                              <w:szCs w:val="18"/>
                                            </w:rPr>
                                          </w:pPr>
                                          <w:r>
                                            <w:rPr>
                                              <w:rFonts w:ascii="Arial" w:eastAsia="Times New Roman" w:hAnsi="Arial" w:cs="Arial"/>
                                              <w:color w:val="202020"/>
                                              <w:sz w:val="18"/>
                                              <w:szCs w:val="18"/>
                                            </w:rPr>
                                            <w:t>Overview of the Biopharma Industry and Products</w:t>
                                          </w:r>
                                        </w:p>
                                        <w:p w:rsidR="001C0E11" w:rsidRDefault="001C0E11">
                                          <w:pPr>
                                            <w:spacing w:line="360" w:lineRule="auto"/>
                                            <w:rPr>
                                              <w:rFonts w:ascii="Arial" w:eastAsia="Times New Roman" w:hAnsi="Arial" w:cs="Arial"/>
                                              <w:color w:val="202020"/>
                                              <w:sz w:val="18"/>
                                              <w:szCs w:val="18"/>
                                            </w:rPr>
                                          </w:pPr>
                                          <w:r>
                                            <w:rPr>
                                              <w:rFonts w:ascii="Arial" w:eastAsia="Times New Roman" w:hAnsi="Arial" w:cs="Arial"/>
                                              <w:color w:val="202020"/>
                                              <w:sz w:val="18"/>
                                              <w:szCs w:val="18"/>
                                            </w:rPr>
                                            <w:t xml:space="preserve">For more than two years, Cytiva has partnered with NIBRT to help the biomanufacturing industry keep pace with changing technologies and train the next generation of talent.  The COVID-19 pandemic has made addressing the current and future industry skills gap even more urgent. Recently, Cytiva, along with the Financial Times’ research arm Longitude, compiled a </w:t>
                                          </w:r>
                                          <w:hyperlink r:id="rId20" w:history="1">
                                            <w:r>
                                              <w:rPr>
                                                <w:rStyle w:val="Hyperlink"/>
                                                <w:rFonts w:ascii="Arial" w:eastAsia="Times New Roman" w:hAnsi="Arial" w:cs="Arial"/>
                                                <w:color w:val="007C89"/>
                                                <w:sz w:val="18"/>
                                                <w:szCs w:val="18"/>
                                              </w:rPr>
                                              <w:t xml:space="preserve">Global Biopharma Resilience Index </w:t>
                                            </w:r>
                                          </w:hyperlink>
                                          <w:r>
                                            <w:rPr>
                                              <w:rFonts w:ascii="Arial" w:eastAsia="Times New Roman" w:hAnsi="Arial" w:cs="Arial"/>
                                              <w:color w:val="202020"/>
                                              <w:sz w:val="18"/>
                                              <w:szCs w:val="18"/>
                                            </w:rPr>
                                            <w:t> that surveyed 1100 industry experts and found that talent, specifically the availability of a skilled workforce, is a major challenge for the industry.</w:t>
                                          </w:r>
                                        </w:p>
                                        <w:p w:rsidR="001C0E11" w:rsidRDefault="001C0E11">
                                          <w:pPr>
                                            <w:spacing w:line="360" w:lineRule="auto"/>
                                            <w:rPr>
                                              <w:rFonts w:ascii="Arial" w:eastAsia="Times New Roman" w:hAnsi="Arial" w:cs="Arial"/>
                                              <w:color w:val="202020"/>
                                              <w:sz w:val="18"/>
                                              <w:szCs w:val="18"/>
                                            </w:rPr>
                                          </w:pPr>
                                          <w:r>
                                            <w:rPr>
                                              <w:rFonts w:ascii="Arial" w:eastAsia="Times New Roman" w:hAnsi="Arial" w:cs="Arial"/>
                                              <w:color w:val="202020"/>
                                              <w:sz w:val="18"/>
                                              <w:szCs w:val="18"/>
                                            </w:rPr>
                                            <w:br/>
                                            <w:t>Anne-Cecile Potmans, General Manager, Fast Trak, says: “These eLearning courses will help address the need for continuing education and will bring new talent to the industry. As the biopharma industry continues to grow year-over-year, education and training will be vital to ensuring the industry can meet the global demand for advanced therapeutics.”</w:t>
                                          </w:r>
                                          <w:r>
                                            <w:rPr>
                                              <w:rFonts w:ascii="Arial" w:eastAsia="Times New Roman" w:hAnsi="Arial" w:cs="Arial"/>
                                              <w:color w:val="202020"/>
                                              <w:sz w:val="18"/>
                                              <w:szCs w:val="18"/>
                                            </w:rPr>
                                            <w:br/>
                                          </w:r>
                                          <w:r>
                                            <w:rPr>
                                              <w:rFonts w:ascii="Arial" w:eastAsia="Times New Roman" w:hAnsi="Arial" w:cs="Arial"/>
                                              <w:color w:val="202020"/>
                                              <w:sz w:val="18"/>
                                              <w:szCs w:val="18"/>
                                            </w:rPr>
                                            <w:br/>
                                            <w:t>Commenting on the announcement, Killian O’Driscoll, Director of Projects, NIBRT remarked: “The NIBRT Online Academy team is delighted to offer Cytiva’s prestigious eLearning catalogue to our clients. Since the launch of NOA just over 12 months ago, the online learning platform has seen over 10,000 enrolments from more than 60 countries.  NOA provides high quality training especially for those clients whose ability to travel may be curtailed by COVID-19 restrictions.”</w:t>
                                          </w:r>
                                          <w:r>
                                            <w:rPr>
                                              <w:rFonts w:ascii="Arial" w:eastAsia="Times New Roman" w:hAnsi="Arial" w:cs="Arial"/>
                                              <w:color w:val="202020"/>
                                              <w:sz w:val="18"/>
                                              <w:szCs w:val="18"/>
                                            </w:rPr>
                                            <w:br/>
                                            <w:t> </w:t>
                                          </w:r>
                                          <w:r>
                                            <w:rPr>
                                              <w:rFonts w:ascii="Arial" w:eastAsia="Times New Roman" w:hAnsi="Arial" w:cs="Arial"/>
                                              <w:color w:val="202020"/>
                                              <w:sz w:val="18"/>
                                              <w:szCs w:val="18"/>
                                            </w:rPr>
                                            <w:br/>
                                            <w:t>The NOA provides easy access, immersive and interactive online learning on all aspects of biopharma manufacturing. Since its launch in January 2020, the award winning</w:t>
                                          </w:r>
                                          <w:bookmarkStart w:id="0" w:name="_ftnref1"/>
                                          <w:r>
                                            <w:rPr>
                                              <w:rFonts w:ascii="Arial" w:eastAsia="Times New Roman" w:hAnsi="Arial" w:cs="Arial"/>
                                              <w:color w:val="202020"/>
                                              <w:sz w:val="18"/>
                                              <w:szCs w:val="18"/>
                                            </w:rPr>
                                            <w:fldChar w:fldCharType="begin"/>
                                          </w:r>
                                          <w:r>
                                            <w:rPr>
                                              <w:rFonts w:ascii="Arial" w:eastAsia="Times New Roman" w:hAnsi="Arial" w:cs="Arial"/>
                                              <w:color w:val="202020"/>
                                              <w:sz w:val="18"/>
                                              <w:szCs w:val="18"/>
                                            </w:rPr>
                                            <w:instrText xml:space="preserve"> HYPERLINK "" \l "_ftn1" \o "" </w:instrText>
                                          </w:r>
                                          <w:r>
                                            <w:rPr>
                                              <w:rFonts w:ascii="Arial" w:eastAsia="Times New Roman" w:hAnsi="Arial" w:cs="Arial"/>
                                              <w:color w:val="202020"/>
                                              <w:sz w:val="18"/>
                                              <w:szCs w:val="18"/>
                                            </w:rPr>
                                            <w:fldChar w:fldCharType="separate"/>
                                          </w:r>
                                          <w:r>
                                            <w:rPr>
                                              <w:rStyle w:val="Hyperlink"/>
                                              <w:rFonts w:ascii="Arial" w:eastAsia="Times New Roman" w:hAnsi="Arial" w:cs="Arial"/>
                                              <w:color w:val="007C89"/>
                                              <w:sz w:val="18"/>
                                              <w:szCs w:val="18"/>
                                            </w:rPr>
                                            <w:t>[1]</w:t>
                                          </w:r>
                                          <w:bookmarkEnd w:id="0"/>
                                          <w:r>
                                            <w:rPr>
                                              <w:rFonts w:ascii="Arial" w:eastAsia="Times New Roman" w:hAnsi="Arial" w:cs="Arial"/>
                                              <w:color w:val="202020"/>
                                              <w:sz w:val="18"/>
                                              <w:szCs w:val="18"/>
                                            </w:rPr>
                                            <w:fldChar w:fldCharType="end"/>
                                          </w:r>
                                          <w:r>
                                            <w:rPr>
                                              <w:rFonts w:ascii="Arial" w:eastAsia="Times New Roman" w:hAnsi="Arial" w:cs="Arial"/>
                                              <w:color w:val="202020"/>
                                              <w:sz w:val="18"/>
                                              <w:szCs w:val="18"/>
                                            </w:rPr>
                                            <w:t xml:space="preserve"> platform has registered over 10,000 enrolments with a 95% client satisfaction rating in a recent survey of 800 users</w:t>
                                          </w:r>
                                          <w:bookmarkStart w:id="1" w:name="_ftnref2"/>
                                          <w:r>
                                            <w:rPr>
                                              <w:rFonts w:ascii="Arial" w:eastAsia="Times New Roman" w:hAnsi="Arial" w:cs="Arial"/>
                                              <w:color w:val="202020"/>
                                              <w:sz w:val="18"/>
                                              <w:szCs w:val="18"/>
                                            </w:rPr>
                                            <w:fldChar w:fldCharType="begin"/>
                                          </w:r>
                                          <w:r>
                                            <w:rPr>
                                              <w:rFonts w:ascii="Arial" w:eastAsia="Times New Roman" w:hAnsi="Arial" w:cs="Arial"/>
                                              <w:color w:val="202020"/>
                                              <w:sz w:val="18"/>
                                              <w:szCs w:val="18"/>
                                            </w:rPr>
                                            <w:instrText xml:space="preserve"> HYPERLINK "" \l "_ftn2" \o "" </w:instrText>
                                          </w:r>
                                          <w:r>
                                            <w:rPr>
                                              <w:rFonts w:ascii="Arial" w:eastAsia="Times New Roman" w:hAnsi="Arial" w:cs="Arial"/>
                                              <w:color w:val="202020"/>
                                              <w:sz w:val="18"/>
                                              <w:szCs w:val="18"/>
                                            </w:rPr>
                                            <w:fldChar w:fldCharType="separate"/>
                                          </w:r>
                                          <w:r>
                                            <w:rPr>
                                              <w:rStyle w:val="Hyperlink"/>
                                              <w:rFonts w:ascii="Arial" w:eastAsia="Times New Roman" w:hAnsi="Arial" w:cs="Arial"/>
                                              <w:color w:val="007C89"/>
                                              <w:sz w:val="18"/>
                                              <w:szCs w:val="18"/>
                                            </w:rPr>
                                            <w:t>[2]</w:t>
                                          </w:r>
                                          <w:bookmarkEnd w:id="1"/>
                                          <w:r>
                                            <w:rPr>
                                              <w:rFonts w:ascii="Arial" w:eastAsia="Times New Roman" w:hAnsi="Arial" w:cs="Arial"/>
                                              <w:color w:val="202020"/>
                                              <w:sz w:val="18"/>
                                              <w:szCs w:val="18"/>
                                            </w:rPr>
                                            <w:fldChar w:fldCharType="end"/>
                                          </w:r>
                                          <w:r>
                                            <w:rPr>
                                              <w:rFonts w:ascii="Arial" w:eastAsia="Times New Roman" w:hAnsi="Arial" w:cs="Arial"/>
                                              <w:color w:val="202020"/>
                                              <w:sz w:val="18"/>
                                              <w:szCs w:val="18"/>
                                            </w:rPr>
                                            <w:t xml:space="preserve">.  New learning material is added on an ongoing basis to provide a best-in-class learning solution. </w:t>
                                          </w:r>
                                        </w:p>
                                        <w:p w:rsidR="001C0E11" w:rsidRDefault="001C0E11">
                                          <w:pPr>
                                            <w:spacing w:line="360" w:lineRule="auto"/>
                                            <w:rPr>
                                              <w:rFonts w:ascii="Arial" w:eastAsia="Times New Roman" w:hAnsi="Arial" w:cs="Arial"/>
                                              <w:color w:val="202020"/>
                                              <w:sz w:val="18"/>
                                              <w:szCs w:val="18"/>
                                            </w:rPr>
                                          </w:pPr>
                                          <w:r>
                                            <w:rPr>
                                              <w:rFonts w:ascii="Arial" w:eastAsia="Times New Roman" w:hAnsi="Arial" w:cs="Arial"/>
                                              <w:color w:val="202020"/>
                                              <w:sz w:val="18"/>
                                              <w:szCs w:val="18"/>
                                            </w:rPr>
                                            <w:t xml:space="preserve">  </w:t>
                                          </w:r>
                                        </w:p>
                                        <w:p w:rsidR="001C0E11" w:rsidRDefault="001C0E11" w:rsidP="001C0E11">
                                          <w:pPr>
                                            <w:spacing w:line="360" w:lineRule="auto"/>
                                            <w:rPr>
                                              <w:rFonts w:ascii="Arial" w:eastAsia="Times New Roman" w:hAnsi="Arial" w:cs="Arial"/>
                                              <w:color w:val="202020"/>
                                              <w:sz w:val="18"/>
                                              <w:szCs w:val="18"/>
                                            </w:rPr>
                                          </w:pPr>
                                          <w:r>
                                            <w:rPr>
                                              <w:rFonts w:ascii="Arial" w:eastAsia="Times New Roman" w:hAnsi="Arial" w:cs="Arial"/>
                                              <w:color w:val="202020"/>
                                              <w:sz w:val="18"/>
                                              <w:szCs w:val="18"/>
                                            </w:rPr>
                                            <w:pict>
                                              <v:rect id="_x0000_i1025" style="width:148.95pt;height:.5pt" o:hrpct="330" o:hrstd="t" o:hr="t" fillcolor="#a0a0a0" stroked="f"/>
                                            </w:pict>
                                          </w:r>
                                        </w:p>
                                        <w:bookmarkStart w:id="2" w:name="_ftn1"/>
                                        <w:p w:rsidR="001C0E11" w:rsidRDefault="001C0E11">
                                          <w:pPr>
                                            <w:spacing w:line="360" w:lineRule="auto"/>
                                            <w:rPr>
                                              <w:rFonts w:ascii="Arial" w:eastAsia="Times New Roman" w:hAnsi="Arial" w:cs="Arial"/>
                                              <w:color w:val="202020"/>
                                              <w:sz w:val="18"/>
                                              <w:szCs w:val="18"/>
                                            </w:rPr>
                                          </w:pPr>
                                          <w:r>
                                            <w:fldChar w:fldCharType="begin"/>
                                          </w:r>
                                          <w:r>
                                            <w:instrText xml:space="preserve"> HYPERLINK "" \l "_ftnref1" \o "" </w:instrText>
                                          </w:r>
                                          <w:r>
                                            <w:fldChar w:fldCharType="separate"/>
                                          </w:r>
                                          <w:r>
                                            <w:rPr>
                                              <w:rStyle w:val="Hyperlink"/>
                                              <w:rFonts w:ascii="Arial" w:eastAsia="Times New Roman" w:hAnsi="Arial" w:cs="Arial"/>
                                              <w:color w:val="007C89"/>
                                              <w:sz w:val="18"/>
                                              <w:szCs w:val="18"/>
                                            </w:rPr>
                                            <w:t>[1]</w:t>
                                          </w:r>
                                          <w:bookmarkEnd w:id="2"/>
                                          <w:r>
                                            <w:fldChar w:fldCharType="end"/>
                                          </w:r>
                                          <w:r>
                                            <w:rPr>
                                              <w:rFonts w:ascii="Arial" w:eastAsia="Times New Roman" w:hAnsi="Arial" w:cs="Arial"/>
                                              <w:color w:val="202020"/>
                                              <w:sz w:val="18"/>
                                              <w:szCs w:val="18"/>
                                            </w:rPr>
                                            <w:t xml:space="preserve"> Innovation of the Year Award, Irish Pharma Awards 2020</w:t>
                                          </w:r>
                                        </w:p>
                                        <w:bookmarkStart w:id="3" w:name="_ftn2"/>
                                        <w:p w:rsidR="001C0E11" w:rsidRDefault="001C0E11">
                                          <w:pPr>
                                            <w:spacing w:line="360" w:lineRule="auto"/>
                                            <w:rPr>
                                              <w:rFonts w:ascii="Arial" w:eastAsia="Times New Roman" w:hAnsi="Arial" w:cs="Arial"/>
                                              <w:color w:val="202020"/>
                                              <w:sz w:val="18"/>
                                              <w:szCs w:val="18"/>
                                            </w:rPr>
                                          </w:pPr>
                                          <w:r>
                                            <w:fldChar w:fldCharType="begin"/>
                                          </w:r>
                                          <w:r>
                                            <w:instrText xml:space="preserve"> HYPERLINK "" \l "_ftnref2" \o "" </w:instrText>
                                          </w:r>
                                          <w:r>
                                            <w:fldChar w:fldCharType="separate"/>
                                          </w:r>
                                          <w:r>
                                            <w:rPr>
                                              <w:rStyle w:val="Hyperlink"/>
                                              <w:rFonts w:ascii="Arial" w:eastAsia="Times New Roman" w:hAnsi="Arial" w:cs="Arial"/>
                                              <w:color w:val="007C89"/>
                                              <w:sz w:val="18"/>
                                              <w:szCs w:val="18"/>
                                            </w:rPr>
                                            <w:t>[2]</w:t>
                                          </w:r>
                                          <w:bookmarkEnd w:id="3"/>
                                          <w:r>
                                            <w:fldChar w:fldCharType="end"/>
                                          </w:r>
                                          <w:r>
                                            <w:rPr>
                                              <w:rFonts w:ascii="Arial" w:eastAsia="Times New Roman" w:hAnsi="Arial" w:cs="Arial"/>
                                              <w:color w:val="202020"/>
                                              <w:sz w:val="18"/>
                                              <w:szCs w:val="18"/>
                                            </w:rPr>
                                            <w:t xml:space="preserve"> Canadian Alliance Skills Training in Lifesciences</w:t>
                                          </w:r>
                                        </w:p>
                                        <w:p w:rsidR="001C0E11" w:rsidRDefault="001C0E11">
                                          <w:pPr>
                                            <w:spacing w:line="360" w:lineRule="auto"/>
                                            <w:rPr>
                                              <w:rFonts w:ascii="Arial" w:eastAsia="Times New Roman" w:hAnsi="Arial" w:cs="Arial"/>
                                              <w:color w:val="202020"/>
                                              <w:sz w:val="18"/>
                                              <w:szCs w:val="18"/>
                                            </w:rPr>
                                          </w:pPr>
                                          <w:r>
                                            <w:rPr>
                                              <w:rFonts w:ascii="Arial" w:eastAsia="Times New Roman" w:hAnsi="Arial" w:cs="Arial"/>
                                              <w:color w:val="202020"/>
                                              <w:sz w:val="18"/>
                                              <w:szCs w:val="18"/>
                                            </w:rPr>
                                            <w:t> </w:t>
                                          </w:r>
                                          <w:r>
                                            <w:rPr>
                                              <w:rFonts w:ascii="Arial" w:eastAsia="Times New Roman" w:hAnsi="Arial" w:cs="Arial"/>
                                              <w:color w:val="202020"/>
                                              <w:sz w:val="18"/>
                                              <w:szCs w:val="18"/>
                                            </w:rPr>
                                            <w:br/>
                                            <w:t xml:space="preserve">To access NOA Cytiva courses please logon to: </w:t>
                                          </w:r>
                                        </w:p>
                                        <w:p w:rsidR="001C0E11" w:rsidRDefault="001C0E11" w:rsidP="00AB324C">
                                          <w:pPr>
                                            <w:numPr>
                                              <w:ilvl w:val="0"/>
                                              <w:numId w:val="2"/>
                                            </w:numPr>
                                            <w:spacing w:before="100" w:beforeAutospacing="1" w:after="100" w:afterAutospacing="1" w:line="360" w:lineRule="auto"/>
                                            <w:rPr>
                                              <w:rFonts w:ascii="Arial" w:eastAsia="Times New Roman" w:hAnsi="Arial" w:cs="Arial"/>
                                              <w:color w:val="202020"/>
                                              <w:sz w:val="18"/>
                                              <w:szCs w:val="18"/>
                                            </w:rPr>
                                          </w:pPr>
                                          <w:r>
                                            <w:rPr>
                                              <w:rFonts w:ascii="Arial" w:eastAsia="Times New Roman" w:hAnsi="Arial" w:cs="Arial"/>
                                              <w:color w:val="202020"/>
                                              <w:sz w:val="18"/>
                                              <w:szCs w:val="18"/>
                                            </w:rPr>
                                            <w:t xml:space="preserve">NIBRT Online Academy: </w:t>
                                          </w:r>
                                          <w:hyperlink r:id="rId21" w:history="1">
                                            <w:r>
                                              <w:rPr>
                                                <w:rStyle w:val="Hyperlink"/>
                                                <w:rFonts w:ascii="Arial" w:eastAsia="Times New Roman" w:hAnsi="Arial" w:cs="Arial"/>
                                                <w:color w:val="007C89"/>
                                                <w:sz w:val="18"/>
                                                <w:szCs w:val="18"/>
                                              </w:rPr>
                                              <w:t>https://noa.nibrt.ie/</w:t>
                                            </w:r>
                                          </w:hyperlink>
                                        </w:p>
                                        <w:p w:rsidR="001C0E11" w:rsidRDefault="001C0E11" w:rsidP="00AB324C">
                                          <w:pPr>
                                            <w:numPr>
                                              <w:ilvl w:val="0"/>
                                              <w:numId w:val="2"/>
                                            </w:numPr>
                                            <w:spacing w:before="100" w:beforeAutospacing="1" w:after="100" w:afterAutospacing="1" w:line="360" w:lineRule="auto"/>
                                            <w:rPr>
                                              <w:rFonts w:ascii="Arial" w:eastAsia="Times New Roman" w:hAnsi="Arial" w:cs="Arial"/>
                                              <w:color w:val="202020"/>
                                              <w:sz w:val="18"/>
                                              <w:szCs w:val="18"/>
                                            </w:rPr>
                                          </w:pPr>
                                          <w:hyperlink r:id="rId22" w:history="1">
                                            <w:r>
                                              <w:rPr>
                                                <w:rStyle w:val="Hyperlink"/>
                                                <w:rFonts w:ascii="Arial" w:eastAsia="Times New Roman" w:hAnsi="Arial" w:cs="Arial"/>
                                                <w:color w:val="007C89"/>
                                                <w:sz w:val="18"/>
                                                <w:szCs w:val="18"/>
                                              </w:rPr>
                                              <w:t>Cytiva Fast Trak services</w:t>
                                            </w:r>
                                          </w:hyperlink>
                                        </w:p>
                                        <w:p w:rsidR="001C0E11" w:rsidRDefault="001C0E11">
                                          <w:pPr>
                                            <w:spacing w:line="360" w:lineRule="auto"/>
                                            <w:rPr>
                                              <w:rFonts w:ascii="Arial" w:eastAsia="Times New Roman" w:hAnsi="Arial" w:cs="Arial"/>
                                              <w:color w:val="202020"/>
                                              <w:sz w:val="18"/>
                                              <w:szCs w:val="18"/>
                                            </w:rPr>
                                          </w:pPr>
                                          <w:r>
                                            <w:rPr>
                                              <w:rFonts w:ascii="Arial" w:eastAsia="Times New Roman" w:hAnsi="Arial" w:cs="Arial"/>
                                              <w:color w:val="202020"/>
                                              <w:sz w:val="18"/>
                                              <w:szCs w:val="18"/>
                                            </w:rPr>
                                            <w:t> </w:t>
                                          </w:r>
                                        </w:p>
                                      </w:tc>
                                    </w:tr>
                                  </w:tbl>
                                  <w:p w:rsidR="001C0E11" w:rsidRDefault="001C0E11">
                                    <w:pPr>
                                      <w:rPr>
                                        <w:rFonts w:eastAsia="Times New Roman"/>
                                        <w:sz w:val="20"/>
                                        <w:szCs w:val="20"/>
                                      </w:rPr>
                                    </w:pPr>
                                  </w:p>
                                </w:tc>
                              </w:tr>
                            </w:tbl>
                            <w:p w:rsidR="001C0E11" w:rsidRDefault="001C0E11">
                              <w:pPr>
                                <w:rPr>
                                  <w:rFonts w:eastAsia="Times New Roman"/>
                                  <w:sz w:val="20"/>
                                  <w:szCs w:val="20"/>
                                </w:rPr>
                              </w:pPr>
                            </w:p>
                          </w:tc>
                        </w:tr>
                      </w:tbl>
                      <w:p w:rsidR="001C0E11" w:rsidRDefault="001C0E1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1C0E11">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0"/>
                              </w:tblGrid>
                              <w:tr w:rsidR="001C0E11">
                                <w:tc>
                                  <w:tcPr>
                                    <w:tcW w:w="0" w:type="auto"/>
                                    <w:tcMar>
                                      <w:top w:w="0" w:type="dxa"/>
                                      <w:left w:w="135" w:type="dxa"/>
                                      <w:bottom w:w="0" w:type="dxa"/>
                                      <w:right w:w="135" w:type="dxa"/>
                                    </w:tcMar>
                                    <w:hideMark/>
                                  </w:tcPr>
                                  <w:p w:rsidR="001C0E11" w:rsidRDefault="001C0E11">
                                    <w:pPr>
                                      <w:jc w:val="center"/>
                                      <w:rPr>
                                        <w:rFonts w:eastAsia="Times New Roman"/>
                                      </w:rPr>
                                    </w:pPr>
                                    <w:r>
                                      <w:rPr>
                                        <w:rFonts w:eastAsia="Times New Roman"/>
                                        <w:noProof/>
                                        <w:color w:val="0000FF"/>
                                      </w:rPr>
                                      <w:lastRenderedPageBreak/>
                                      <w:drawing>
                                        <wp:inline distT="0" distB="0" distL="0" distR="0">
                                          <wp:extent cx="5372100" cy="1962150"/>
                                          <wp:effectExtent l="0" t="0" r="0" b="0"/>
                                          <wp:docPr id="4" name="Picture 4" descr="https://mcusercontent.com/3a5ee1f509d4e65c78cfe6acf/images/812de95e-8793-36be-3344-6ca9d3dcde8d.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cusercontent.com/3a5ee1f509d4e65c78cfe6acf/images/812de95e-8793-36be-3344-6ca9d3dcde8d.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2100" cy="1962150"/>
                                                  </a:xfrm>
                                                  <a:prstGeom prst="rect">
                                                    <a:avLst/>
                                                  </a:prstGeom>
                                                  <a:noFill/>
                                                  <a:ln>
                                                    <a:noFill/>
                                                  </a:ln>
                                                </pic:spPr>
                                              </pic:pic>
                                            </a:graphicData>
                                          </a:graphic>
                                        </wp:inline>
                                      </w:drawing>
                                    </w:r>
                                  </w:p>
                                </w:tc>
                              </w:tr>
                            </w:tbl>
                            <w:p w:rsidR="001C0E11" w:rsidRDefault="001C0E11">
                              <w:pPr>
                                <w:rPr>
                                  <w:rFonts w:eastAsia="Times New Roman"/>
                                  <w:sz w:val="20"/>
                                  <w:szCs w:val="20"/>
                                </w:rPr>
                              </w:pPr>
                            </w:p>
                          </w:tc>
                        </w:tr>
                      </w:tbl>
                      <w:p w:rsidR="001C0E11" w:rsidRDefault="001C0E1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1C0E1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1C0E11">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1C0E11">
                                      <w:tc>
                                        <w:tcPr>
                                          <w:tcW w:w="0" w:type="auto"/>
                                          <w:tcMar>
                                            <w:top w:w="0" w:type="dxa"/>
                                            <w:left w:w="270" w:type="dxa"/>
                                            <w:bottom w:w="135" w:type="dxa"/>
                                            <w:right w:w="270" w:type="dxa"/>
                                          </w:tcMar>
                                          <w:hideMark/>
                                        </w:tcPr>
                                        <w:p w:rsidR="001C0E11" w:rsidRDefault="001C0E11">
                                          <w:pPr>
                                            <w:spacing w:line="360" w:lineRule="auto"/>
                                            <w:rPr>
                                              <w:rFonts w:ascii="Arial" w:hAnsi="Arial" w:cs="Arial"/>
                                              <w:color w:val="202020"/>
                                              <w:sz w:val="18"/>
                                              <w:szCs w:val="18"/>
                                            </w:rPr>
                                          </w:pPr>
                                          <w:r>
                                            <w:rPr>
                                              <w:rStyle w:val="Strong"/>
                                              <w:rFonts w:ascii="Arial" w:hAnsi="Arial" w:cs="Arial"/>
                                              <w:color w:val="202020"/>
                                              <w:sz w:val="18"/>
                                              <w:szCs w:val="18"/>
                                            </w:rPr>
                                            <w:t>About NIBRT</w:t>
                                          </w:r>
                                          <w:r>
                                            <w:rPr>
                                              <w:rFonts w:ascii="Arial" w:hAnsi="Arial" w:cs="Arial"/>
                                              <w:color w:val="202020"/>
                                              <w:sz w:val="18"/>
                                              <w:szCs w:val="18"/>
                                            </w:rPr>
                                            <w:br/>
                                            <w:t>The National Institute for Bioprocessing Research and Training (NIBRT) is a global centre of excellence for training and research in biopharmaceutical manufacturing. NIBRT is located in a world class facility in Dublin, Ireland. This facility is purpose built to closely replicate a modern bioprocessing plant with state-of-the-art equipment and enables NIBRT to offer the highest quality training and research solutions. NIBRT’s mission is to support the growth and development of all aspects of the biopharmaceutical manufacturing industry.</w:t>
                                          </w:r>
                                          <w:r>
                                            <w:rPr>
                                              <w:rFonts w:ascii="Arial" w:hAnsi="Arial" w:cs="Arial"/>
                                              <w:color w:val="202020"/>
                                              <w:sz w:val="18"/>
                                              <w:szCs w:val="18"/>
                                            </w:rPr>
                                            <w:br/>
                                          </w:r>
                                          <w:r>
                                            <w:rPr>
                                              <w:rFonts w:ascii="Arial" w:hAnsi="Arial" w:cs="Arial"/>
                                              <w:color w:val="202020"/>
                                              <w:sz w:val="18"/>
                                              <w:szCs w:val="18"/>
                                            </w:rPr>
                                            <w:br/>
                                            <w:t>For more information please contact</w:t>
                                          </w:r>
                                          <w:r>
                                            <w:rPr>
                                              <w:rFonts w:ascii="Arial" w:hAnsi="Arial" w:cs="Arial"/>
                                              <w:color w:val="202020"/>
                                              <w:sz w:val="18"/>
                                              <w:szCs w:val="18"/>
                                            </w:rPr>
                                            <w:br/>
                                            <w:t>NIBRT's Marketing and Communications Manager:</w:t>
                                          </w:r>
                                          <w:r>
                                            <w:rPr>
                                              <w:rFonts w:ascii="Arial" w:hAnsi="Arial" w:cs="Arial"/>
                                              <w:color w:val="202020"/>
                                              <w:sz w:val="18"/>
                                              <w:szCs w:val="18"/>
                                            </w:rPr>
                                            <w:br/>
                                          </w:r>
                                          <w:bookmarkStart w:id="4" w:name="_GoBack"/>
                                          <w:r>
                                            <w:rPr>
                                              <w:rFonts w:ascii="Arial" w:hAnsi="Arial" w:cs="Arial"/>
                                              <w:color w:val="202020"/>
                                              <w:sz w:val="18"/>
                                              <w:szCs w:val="18"/>
                                            </w:rPr>
                                            <w:fldChar w:fldCharType="begin"/>
                                          </w:r>
                                          <w:r>
                                            <w:rPr>
                                              <w:rFonts w:ascii="Arial" w:hAnsi="Arial" w:cs="Arial"/>
                                              <w:color w:val="202020"/>
                                              <w:sz w:val="18"/>
                                              <w:szCs w:val="18"/>
                                            </w:rPr>
                                            <w:instrText xml:space="preserve"> HYPERLINK "mailto:alison.quinn@nibrt.ie" </w:instrText>
                                          </w:r>
                                          <w:r>
                                            <w:rPr>
                                              <w:rFonts w:ascii="Arial" w:hAnsi="Arial" w:cs="Arial"/>
                                              <w:color w:val="202020"/>
                                              <w:sz w:val="18"/>
                                              <w:szCs w:val="18"/>
                                            </w:rPr>
                                            <w:fldChar w:fldCharType="separate"/>
                                          </w:r>
                                          <w:r>
                                            <w:rPr>
                                              <w:rStyle w:val="Hyperlink"/>
                                              <w:rFonts w:ascii="Arial" w:hAnsi="Arial" w:cs="Arial"/>
                                              <w:color w:val="007C89"/>
                                              <w:sz w:val="18"/>
                                              <w:szCs w:val="18"/>
                                            </w:rPr>
                                            <w:t>alison.quinn@nibrt.ie</w:t>
                                          </w:r>
                                          <w:r>
                                            <w:rPr>
                                              <w:rFonts w:ascii="Arial" w:hAnsi="Arial" w:cs="Arial"/>
                                              <w:color w:val="202020"/>
                                              <w:sz w:val="18"/>
                                              <w:szCs w:val="18"/>
                                            </w:rPr>
                                            <w:fldChar w:fldCharType="end"/>
                                          </w:r>
                                          <w:r>
                                            <w:rPr>
                                              <w:rFonts w:ascii="Arial" w:hAnsi="Arial" w:cs="Arial"/>
                                              <w:color w:val="202020"/>
                                              <w:sz w:val="18"/>
                                              <w:szCs w:val="18"/>
                                            </w:rPr>
                                            <w:t>,</w:t>
                                          </w:r>
                                          <w:r>
                                            <w:rPr>
                                              <w:rFonts w:ascii="Arial" w:hAnsi="Arial" w:cs="Arial"/>
                                              <w:color w:val="202020"/>
                                              <w:sz w:val="18"/>
                                              <w:szCs w:val="18"/>
                                            </w:rPr>
                                            <w:br/>
                                            <w:t>+ 353 1 215 81</w:t>
                                          </w:r>
                                          <w:bookmarkEnd w:id="4"/>
                                          <w:r>
                                            <w:rPr>
                                              <w:rFonts w:ascii="Arial" w:hAnsi="Arial" w:cs="Arial"/>
                                              <w:color w:val="202020"/>
                                              <w:sz w:val="18"/>
                                              <w:szCs w:val="18"/>
                                            </w:rPr>
                                            <w:t>00</w:t>
                                          </w:r>
                                        </w:p>
                                      </w:tc>
                                    </w:tr>
                                  </w:tbl>
                                  <w:p w:rsidR="001C0E11" w:rsidRDefault="001C0E11">
                                    <w:pPr>
                                      <w:rPr>
                                        <w:rFonts w:eastAsia="Times New Roman"/>
                                        <w:sz w:val="20"/>
                                        <w:szCs w:val="20"/>
                                      </w:rPr>
                                    </w:pPr>
                                  </w:p>
                                </w:tc>
                              </w:tr>
                            </w:tbl>
                            <w:p w:rsidR="001C0E11" w:rsidRDefault="001C0E11">
                              <w:pPr>
                                <w:rPr>
                                  <w:rFonts w:eastAsia="Times New Roman"/>
                                  <w:sz w:val="20"/>
                                  <w:szCs w:val="20"/>
                                </w:rPr>
                              </w:pPr>
                            </w:p>
                          </w:tc>
                        </w:tr>
                      </w:tbl>
                      <w:p w:rsidR="001C0E11" w:rsidRDefault="001C0E1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1C0E1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1C0E11">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1C0E11">
                                      <w:tc>
                                        <w:tcPr>
                                          <w:tcW w:w="0" w:type="auto"/>
                                          <w:tcMar>
                                            <w:top w:w="0" w:type="dxa"/>
                                            <w:left w:w="270" w:type="dxa"/>
                                            <w:bottom w:w="135" w:type="dxa"/>
                                            <w:right w:w="270" w:type="dxa"/>
                                          </w:tcMar>
                                          <w:hideMark/>
                                        </w:tcPr>
                                        <w:p w:rsidR="001C0E11" w:rsidRDefault="001C0E11">
                                          <w:pPr>
                                            <w:spacing w:line="360" w:lineRule="auto"/>
                                            <w:rPr>
                                              <w:rFonts w:ascii="Arial" w:hAnsi="Arial" w:cs="Arial"/>
                                              <w:color w:val="202020"/>
                                              <w:sz w:val="18"/>
                                              <w:szCs w:val="18"/>
                                            </w:rPr>
                                          </w:pPr>
                                          <w:r>
                                            <w:rPr>
                                              <w:rStyle w:val="Strong"/>
                                              <w:rFonts w:ascii="Arial" w:hAnsi="Arial" w:cs="Arial"/>
                                              <w:color w:val="202020"/>
                                              <w:sz w:val="18"/>
                                              <w:szCs w:val="18"/>
                                            </w:rPr>
                                            <w:t>About Cytiva</w:t>
                                          </w:r>
                                          <w:r>
                                            <w:rPr>
                                              <w:rFonts w:ascii="Arial" w:hAnsi="Arial" w:cs="Arial"/>
                                              <w:color w:val="202020"/>
                                              <w:sz w:val="18"/>
                                              <w:szCs w:val="18"/>
                                            </w:rPr>
                                            <w:br/>
                                            <w:t>Cytiva is a global life sciences leader with more than 8,000 associates across 40 countries dedicated to advancing and accelerating therapeutics. As a trusted partner to customers that range in scale and scope, Cytiva brings speed, efficiency and capacity to research and manufacturing workflows, enabling the development, manufacture and delivery of transformative medicines to patients.</w:t>
                                          </w:r>
                                          <w:r>
                                            <w:rPr>
                                              <w:rFonts w:ascii="Arial" w:hAnsi="Arial" w:cs="Arial"/>
                                              <w:color w:val="202020"/>
                                              <w:sz w:val="18"/>
                                              <w:szCs w:val="18"/>
                                            </w:rPr>
                                            <w:br/>
                                            <w:t> </w:t>
                                          </w:r>
                                          <w:r>
                                            <w:rPr>
                                              <w:rFonts w:ascii="Arial" w:hAnsi="Arial" w:cs="Arial"/>
                                              <w:color w:val="202020"/>
                                              <w:sz w:val="18"/>
                                              <w:szCs w:val="18"/>
                                            </w:rPr>
                                            <w:br/>
                                            <w:t>Cytiva Media Contact:</w:t>
                                          </w:r>
                                          <w:r>
                                            <w:rPr>
                                              <w:rFonts w:ascii="Arial" w:hAnsi="Arial" w:cs="Arial"/>
                                              <w:color w:val="202020"/>
                                              <w:sz w:val="18"/>
                                              <w:szCs w:val="18"/>
                                            </w:rPr>
                                            <w:br/>
                                            <w:t>Tania Kimball</w:t>
                                          </w:r>
                                          <w:r>
                                            <w:rPr>
                                              <w:rFonts w:ascii="Arial" w:hAnsi="Arial" w:cs="Arial"/>
                                              <w:color w:val="202020"/>
                                              <w:sz w:val="18"/>
                                              <w:szCs w:val="18"/>
                                            </w:rPr>
                                            <w:br/>
                                          </w:r>
                                          <w:hyperlink r:id="rId24" w:history="1">
                                            <w:r>
                                              <w:rPr>
                                                <w:rStyle w:val="Hyperlink"/>
                                                <w:rFonts w:ascii="Arial" w:hAnsi="Arial" w:cs="Arial"/>
                                                <w:color w:val="007C89"/>
                                                <w:sz w:val="18"/>
                                                <w:szCs w:val="18"/>
                                              </w:rPr>
                                              <w:t>tania.kimball@cytiva.com</w:t>
                                            </w:r>
                                          </w:hyperlink>
                                          <w:r>
                                            <w:rPr>
                                              <w:rFonts w:ascii="Arial" w:hAnsi="Arial" w:cs="Arial"/>
                                              <w:color w:val="202020"/>
                                              <w:sz w:val="18"/>
                                              <w:szCs w:val="18"/>
                                            </w:rPr>
                                            <w:br/>
                                            <w:t>+1 978-995-3184</w:t>
                                          </w:r>
                                          <w:r>
                                            <w:rPr>
                                              <w:rFonts w:ascii="Arial" w:hAnsi="Arial" w:cs="Arial"/>
                                              <w:color w:val="202020"/>
                                              <w:sz w:val="18"/>
                                              <w:szCs w:val="18"/>
                                            </w:rPr>
                                            <w:br/>
                                            <w:t> </w:t>
                                          </w:r>
                                        </w:p>
                                      </w:tc>
                                    </w:tr>
                                  </w:tbl>
                                  <w:p w:rsidR="001C0E11" w:rsidRDefault="001C0E11">
                                    <w:pPr>
                                      <w:rPr>
                                        <w:rFonts w:eastAsia="Times New Roman"/>
                                        <w:sz w:val="20"/>
                                        <w:szCs w:val="20"/>
                                      </w:rPr>
                                    </w:pPr>
                                  </w:p>
                                </w:tc>
                              </w:tr>
                            </w:tbl>
                            <w:p w:rsidR="001C0E11" w:rsidRDefault="001C0E11">
                              <w:pPr>
                                <w:rPr>
                                  <w:rFonts w:eastAsia="Times New Roman"/>
                                  <w:sz w:val="20"/>
                                  <w:szCs w:val="20"/>
                                </w:rPr>
                              </w:pPr>
                            </w:p>
                          </w:tc>
                        </w:tr>
                      </w:tbl>
                      <w:p w:rsidR="001C0E11" w:rsidRDefault="001C0E1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1C0E11">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1C0E11">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1C0E11">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4018"/>
                                          </w:tblGrid>
                                          <w:tr w:rsidR="001C0E11">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1331"/>
                                                  <w:gridCol w:w="1501"/>
                                                  <w:gridCol w:w="1186"/>
                                                </w:tblGrid>
                                                <w:tr w:rsidR="001C0E11">
                                                  <w:trPr>
                                                    <w:jc w:val="center"/>
                                                  </w:trPr>
                                                  <w:tc>
                                                    <w:tcPr>
                                                      <w:tcW w:w="0" w:type="auto"/>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1331"/>
                                                      </w:tblGrid>
                                                      <w:tr w:rsidR="001C0E11">
                                                        <w:tc>
                                                          <w:tcPr>
                                                            <w:tcW w:w="0" w:type="auto"/>
                                                            <w:tcMar>
                                                              <w:top w:w="0" w:type="dxa"/>
                                                              <w:left w:w="0" w:type="dxa"/>
                                                              <w:bottom w:w="135" w:type="dxa"/>
                                                              <w:right w:w="135" w:type="dxa"/>
                                                            </w:tcMar>
                                                            <w:hideMark/>
                                                          </w:tcPr>
                                                          <w:tbl>
                                                            <w:tblPr>
                                                              <w:tblW w:w="0" w:type="dxa"/>
                                                              <w:tblCellMar>
                                                                <w:left w:w="0" w:type="dxa"/>
                                                                <w:right w:w="0" w:type="dxa"/>
                                                              </w:tblCellMar>
                                                              <w:tblLook w:val="04A0" w:firstRow="1" w:lastRow="0" w:firstColumn="1" w:lastColumn="0" w:noHBand="0" w:noVBand="1"/>
                                                            </w:tblPr>
                                                            <w:tblGrid>
                                                              <w:gridCol w:w="1196"/>
                                                            </w:tblGrid>
                                                            <w:tr w:rsidR="001C0E11">
                                                              <w:tc>
                                                                <w:tcPr>
                                                                  <w:tcW w:w="0" w:type="auto"/>
                                                                  <w:tcMar>
                                                                    <w:top w:w="75" w:type="dxa"/>
                                                                    <w:left w:w="135" w:type="dxa"/>
                                                                    <w:bottom w:w="75" w:type="dxa"/>
                                                                    <w:right w:w="135" w:type="dxa"/>
                                                                  </w:tcMar>
                                                                  <w:vAlign w:val="center"/>
                                                                  <w:hideMark/>
                                                                </w:tcPr>
                                                                <w:tbl>
                                                                  <w:tblPr>
                                                                    <w:tblpPr w:leftFromText="30" w:rightFromText="30" w:vertAnchor="text"/>
                                                                    <w:tblW w:w="0" w:type="dxa"/>
                                                                    <w:tblCellMar>
                                                                      <w:left w:w="0" w:type="dxa"/>
                                                                      <w:right w:w="0" w:type="dxa"/>
                                                                    </w:tblCellMar>
                                                                    <w:tblLook w:val="04A0" w:firstRow="1" w:lastRow="0" w:firstColumn="1" w:lastColumn="0" w:noHBand="0" w:noVBand="1"/>
                                                                  </w:tblPr>
                                                                  <w:tblGrid>
                                                                    <w:gridCol w:w="360"/>
                                                                    <w:gridCol w:w="566"/>
                                                                  </w:tblGrid>
                                                                  <w:tr w:rsidR="001C0E11">
                                                                    <w:tc>
                                                                      <w:tcPr>
                                                                        <w:tcW w:w="360" w:type="dxa"/>
                                                                        <w:vAlign w:val="center"/>
                                                                        <w:hideMark/>
                                                                      </w:tcPr>
                                                                      <w:p w:rsidR="001C0E11" w:rsidRDefault="001C0E11">
                                                                        <w:pPr>
                                                                          <w:jc w:val="center"/>
                                                                          <w:rPr>
                                                                            <w:rFonts w:eastAsia="Times New Roman"/>
                                                                          </w:rPr>
                                                                        </w:pPr>
                                                                        <w:r>
                                                                          <w:rPr>
                                                                            <w:rFonts w:eastAsia="Times New Roman"/>
                                                                            <w:noProof/>
                                                                            <w:color w:val="0000FF"/>
                                                                          </w:rPr>
                                                                          <w:drawing>
                                                                            <wp:inline distT="0" distB="0" distL="0" distR="0">
                                                                              <wp:extent cx="228600" cy="228600"/>
                                                                              <wp:effectExtent l="0" t="0" r="0" b="0"/>
                                                                              <wp:docPr id="3" name="Picture 3" descr="Tweet">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ee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1C0E11" w:rsidRDefault="001C0E11">
                                                                        <w:pPr>
                                                                          <w:rPr>
                                                                            <w:rFonts w:eastAsia="Times New Roman"/>
                                                                          </w:rPr>
                                                                        </w:pPr>
                                                                        <w:hyperlink r:id="rId27" w:history="1">
                                                                          <w:r>
                                                                            <w:rPr>
                                                                              <w:rStyle w:val="Hyperlink"/>
                                                                              <w:rFonts w:ascii="Arial" w:eastAsia="Times New Roman" w:hAnsi="Arial" w:cs="Arial"/>
                                                                              <w:color w:val="202020"/>
                                                                              <w:sz w:val="18"/>
                                                                              <w:szCs w:val="18"/>
                                                                              <w:u w:val="none"/>
                                                                            </w:rPr>
                                                                            <w:t>Tweet</w:t>
                                                                          </w:r>
                                                                        </w:hyperlink>
                                                                        <w:r>
                                                                          <w:rPr>
                                                                            <w:rFonts w:eastAsia="Times New Roman"/>
                                                                          </w:rPr>
                                                                          <w:t xml:space="preserve"> </w:t>
                                                                        </w:r>
                                                                      </w:p>
                                                                    </w:tc>
                                                                  </w:tr>
                                                                </w:tbl>
                                                                <w:p w:rsidR="001C0E11" w:rsidRDefault="001C0E11">
                                                                  <w:pPr>
                                                                    <w:rPr>
                                                                      <w:rFonts w:eastAsia="Times New Roman"/>
                                                                      <w:sz w:val="20"/>
                                                                      <w:szCs w:val="20"/>
                                                                    </w:rPr>
                                                                  </w:pPr>
                                                                </w:p>
                                                              </w:tc>
                                                            </w:tr>
                                                          </w:tbl>
                                                          <w:p w:rsidR="001C0E11" w:rsidRDefault="001C0E11">
                                                            <w:pPr>
                                                              <w:rPr>
                                                                <w:rFonts w:eastAsia="Times New Roman"/>
                                                                <w:sz w:val="20"/>
                                                                <w:szCs w:val="20"/>
                                                              </w:rPr>
                                                            </w:pPr>
                                                          </w:p>
                                                        </w:tc>
                                                      </w:tr>
                                                    </w:tbl>
                                                    <w:p w:rsidR="001C0E11" w:rsidRDefault="001C0E11">
                                                      <w:pPr>
                                                        <w:rPr>
                                                          <w:rFonts w:eastAsia="Times New Roman"/>
                                                          <w:sz w:val="20"/>
                                                          <w:szCs w:val="20"/>
                                                        </w:rPr>
                                                      </w:pPr>
                                                    </w:p>
                                                  </w:tc>
                                                  <w:tc>
                                                    <w:tcPr>
                                                      <w:tcW w:w="0" w:type="auto"/>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1501"/>
                                                      </w:tblGrid>
                                                      <w:tr w:rsidR="001C0E11">
                                                        <w:tc>
                                                          <w:tcPr>
                                                            <w:tcW w:w="0" w:type="auto"/>
                                                            <w:tcMar>
                                                              <w:top w:w="0" w:type="dxa"/>
                                                              <w:left w:w="0" w:type="dxa"/>
                                                              <w:bottom w:w="135" w:type="dxa"/>
                                                              <w:right w:w="135" w:type="dxa"/>
                                                            </w:tcMar>
                                                            <w:hideMark/>
                                                          </w:tcPr>
                                                          <w:tbl>
                                                            <w:tblPr>
                                                              <w:tblW w:w="0" w:type="dxa"/>
                                                              <w:tblCellMar>
                                                                <w:left w:w="0" w:type="dxa"/>
                                                                <w:right w:w="0" w:type="dxa"/>
                                                              </w:tblCellMar>
                                                              <w:tblLook w:val="04A0" w:firstRow="1" w:lastRow="0" w:firstColumn="1" w:lastColumn="0" w:noHBand="0" w:noVBand="1"/>
                                                            </w:tblPr>
                                                            <w:tblGrid>
                                                              <w:gridCol w:w="1366"/>
                                                            </w:tblGrid>
                                                            <w:tr w:rsidR="001C0E11">
                                                              <w:tc>
                                                                <w:tcPr>
                                                                  <w:tcW w:w="0" w:type="auto"/>
                                                                  <w:tcMar>
                                                                    <w:top w:w="75" w:type="dxa"/>
                                                                    <w:left w:w="135" w:type="dxa"/>
                                                                    <w:bottom w:w="75" w:type="dxa"/>
                                                                    <w:right w:w="135" w:type="dxa"/>
                                                                  </w:tcMar>
                                                                  <w:vAlign w:val="center"/>
                                                                  <w:hideMark/>
                                                                </w:tcPr>
                                                                <w:tbl>
                                                                  <w:tblPr>
                                                                    <w:tblpPr w:leftFromText="30" w:rightFromText="30" w:vertAnchor="text"/>
                                                                    <w:tblW w:w="0" w:type="dxa"/>
                                                                    <w:tblCellMar>
                                                                      <w:left w:w="0" w:type="dxa"/>
                                                                      <w:right w:w="0" w:type="dxa"/>
                                                                    </w:tblCellMar>
                                                                    <w:tblLook w:val="04A0" w:firstRow="1" w:lastRow="0" w:firstColumn="1" w:lastColumn="0" w:noHBand="0" w:noVBand="1"/>
                                                                  </w:tblPr>
                                                                  <w:tblGrid>
                                                                    <w:gridCol w:w="360"/>
                                                                    <w:gridCol w:w="736"/>
                                                                  </w:tblGrid>
                                                                  <w:tr w:rsidR="001C0E11">
                                                                    <w:tc>
                                                                      <w:tcPr>
                                                                        <w:tcW w:w="360" w:type="dxa"/>
                                                                        <w:vAlign w:val="center"/>
                                                                        <w:hideMark/>
                                                                      </w:tcPr>
                                                                      <w:p w:rsidR="001C0E11" w:rsidRDefault="001C0E11">
                                                                        <w:pPr>
                                                                          <w:jc w:val="center"/>
                                                                          <w:rPr>
                                                                            <w:rFonts w:eastAsia="Times New Roman"/>
                                                                          </w:rPr>
                                                                        </w:pPr>
                                                                        <w:r>
                                                                          <w:rPr>
                                                                            <w:rFonts w:eastAsia="Times New Roman"/>
                                                                            <w:noProof/>
                                                                            <w:color w:val="0000FF"/>
                                                                          </w:rPr>
                                                                          <w:drawing>
                                                                            <wp:inline distT="0" distB="0" distL="0" distR="0">
                                                                              <wp:extent cx="228600" cy="228600"/>
                                                                              <wp:effectExtent l="0" t="0" r="0" b="0"/>
                                                                              <wp:docPr id="2" name="Picture 2" descr="Forward">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war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1C0E11" w:rsidRDefault="001C0E11">
                                                                        <w:pPr>
                                                                          <w:rPr>
                                                                            <w:rFonts w:eastAsia="Times New Roman"/>
                                                                          </w:rPr>
                                                                        </w:pPr>
                                                                        <w:hyperlink r:id="rId30" w:history="1">
                                                                          <w:r>
                                                                            <w:rPr>
                                                                              <w:rStyle w:val="Hyperlink"/>
                                                                              <w:rFonts w:ascii="Arial" w:eastAsia="Times New Roman" w:hAnsi="Arial" w:cs="Arial"/>
                                                                              <w:color w:val="202020"/>
                                                                              <w:sz w:val="18"/>
                                                                              <w:szCs w:val="18"/>
                                                                              <w:u w:val="none"/>
                                                                            </w:rPr>
                                                                            <w:t>Forward</w:t>
                                                                          </w:r>
                                                                        </w:hyperlink>
                                                                        <w:r>
                                                                          <w:rPr>
                                                                            <w:rFonts w:eastAsia="Times New Roman"/>
                                                                          </w:rPr>
                                                                          <w:t xml:space="preserve"> </w:t>
                                                                        </w:r>
                                                                      </w:p>
                                                                    </w:tc>
                                                                  </w:tr>
                                                                </w:tbl>
                                                                <w:p w:rsidR="001C0E11" w:rsidRDefault="001C0E11">
                                                                  <w:pPr>
                                                                    <w:rPr>
                                                                      <w:rFonts w:eastAsia="Times New Roman"/>
                                                                      <w:sz w:val="20"/>
                                                                      <w:szCs w:val="20"/>
                                                                    </w:rPr>
                                                                  </w:pPr>
                                                                </w:p>
                                                              </w:tc>
                                                            </w:tr>
                                                          </w:tbl>
                                                          <w:p w:rsidR="001C0E11" w:rsidRDefault="001C0E11">
                                                            <w:pPr>
                                                              <w:rPr>
                                                                <w:rFonts w:eastAsia="Times New Roman"/>
                                                                <w:sz w:val="20"/>
                                                                <w:szCs w:val="20"/>
                                                              </w:rPr>
                                                            </w:pPr>
                                                          </w:p>
                                                        </w:tc>
                                                      </w:tr>
                                                    </w:tbl>
                                                    <w:p w:rsidR="001C0E11" w:rsidRDefault="001C0E11">
                                                      <w:pPr>
                                                        <w:rPr>
                                                          <w:rFonts w:eastAsia="Times New Roman"/>
                                                          <w:sz w:val="20"/>
                                                          <w:szCs w:val="20"/>
                                                        </w:rPr>
                                                      </w:pPr>
                                                    </w:p>
                                                  </w:tc>
                                                  <w:tc>
                                                    <w:tcPr>
                                                      <w:tcW w:w="0" w:type="auto"/>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1186"/>
                                                      </w:tblGrid>
                                                      <w:tr w:rsidR="001C0E11">
                                                        <w:tc>
                                                          <w:tcPr>
                                                            <w:tcW w:w="0" w:type="auto"/>
                                                            <w:tcMar>
                                                              <w:top w:w="0" w:type="dxa"/>
                                                              <w:left w:w="0" w:type="dxa"/>
                                                              <w:bottom w:w="135" w:type="dxa"/>
                                                              <w:right w:w="0" w:type="dxa"/>
                                                            </w:tcMar>
                                                            <w:hideMark/>
                                                          </w:tcPr>
                                                          <w:tbl>
                                                            <w:tblPr>
                                                              <w:tblW w:w="0" w:type="dxa"/>
                                                              <w:tblCellMar>
                                                                <w:left w:w="0" w:type="dxa"/>
                                                                <w:right w:w="0" w:type="dxa"/>
                                                              </w:tblCellMar>
                                                              <w:tblLook w:val="04A0" w:firstRow="1" w:lastRow="0" w:firstColumn="1" w:lastColumn="0" w:noHBand="0" w:noVBand="1"/>
                                                            </w:tblPr>
                                                            <w:tblGrid>
                                                              <w:gridCol w:w="1186"/>
                                                            </w:tblGrid>
                                                            <w:tr w:rsidR="001C0E11">
                                                              <w:tc>
                                                                <w:tcPr>
                                                                  <w:tcW w:w="0" w:type="auto"/>
                                                                  <w:tcMar>
                                                                    <w:top w:w="75" w:type="dxa"/>
                                                                    <w:left w:w="135" w:type="dxa"/>
                                                                    <w:bottom w:w="75" w:type="dxa"/>
                                                                    <w:right w:w="135" w:type="dxa"/>
                                                                  </w:tcMar>
                                                                  <w:vAlign w:val="center"/>
                                                                  <w:hideMark/>
                                                                </w:tcPr>
                                                                <w:tbl>
                                                                  <w:tblPr>
                                                                    <w:tblpPr w:leftFromText="30" w:rightFromText="30" w:vertAnchor="text"/>
                                                                    <w:tblW w:w="0" w:type="dxa"/>
                                                                    <w:tblCellMar>
                                                                      <w:left w:w="0" w:type="dxa"/>
                                                                      <w:right w:w="0" w:type="dxa"/>
                                                                    </w:tblCellMar>
                                                                    <w:tblLook w:val="04A0" w:firstRow="1" w:lastRow="0" w:firstColumn="1" w:lastColumn="0" w:noHBand="0" w:noVBand="1"/>
                                                                  </w:tblPr>
                                                                  <w:tblGrid>
                                                                    <w:gridCol w:w="360"/>
                                                                    <w:gridCol w:w="556"/>
                                                                  </w:tblGrid>
                                                                  <w:tr w:rsidR="001C0E11">
                                                                    <w:tc>
                                                                      <w:tcPr>
                                                                        <w:tcW w:w="360" w:type="dxa"/>
                                                                        <w:vAlign w:val="center"/>
                                                                        <w:hideMark/>
                                                                      </w:tcPr>
                                                                      <w:p w:rsidR="001C0E11" w:rsidRDefault="001C0E11">
                                                                        <w:pPr>
                                                                          <w:jc w:val="center"/>
                                                                          <w:rPr>
                                                                            <w:rFonts w:eastAsia="Times New Roman"/>
                                                                          </w:rPr>
                                                                        </w:pPr>
                                                                        <w:r>
                                                                          <w:rPr>
                                                                            <w:rFonts w:eastAsia="Times New Roman"/>
                                                                            <w:noProof/>
                                                                            <w:color w:val="0000FF"/>
                                                                          </w:rPr>
                                                                          <w:drawing>
                                                                            <wp:inline distT="0" distB="0" distL="0" distR="0">
                                                                              <wp:extent cx="228600" cy="228600"/>
                                                                              <wp:effectExtent l="0" t="0" r="0" b="0"/>
                                                                              <wp:docPr id="1" name="Picture 1" descr="Share">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ar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1C0E11" w:rsidRDefault="001C0E11">
                                                                        <w:pPr>
                                                                          <w:rPr>
                                                                            <w:rFonts w:eastAsia="Times New Roman"/>
                                                                          </w:rPr>
                                                                        </w:pPr>
                                                                        <w:hyperlink r:id="rId33" w:history="1">
                                                                          <w:r>
                                                                            <w:rPr>
                                                                              <w:rStyle w:val="Hyperlink"/>
                                                                              <w:rFonts w:ascii="Arial" w:eastAsia="Times New Roman" w:hAnsi="Arial" w:cs="Arial"/>
                                                                              <w:color w:val="202020"/>
                                                                              <w:sz w:val="18"/>
                                                                              <w:szCs w:val="18"/>
                                                                              <w:u w:val="none"/>
                                                                            </w:rPr>
                                                                            <w:t>Share</w:t>
                                                                          </w:r>
                                                                        </w:hyperlink>
                                                                        <w:r>
                                                                          <w:rPr>
                                                                            <w:rFonts w:eastAsia="Times New Roman"/>
                                                                          </w:rPr>
                                                                          <w:t xml:space="preserve"> </w:t>
                                                                        </w:r>
                                                                      </w:p>
                                                                    </w:tc>
                                                                  </w:tr>
                                                                </w:tbl>
                                                                <w:p w:rsidR="001C0E11" w:rsidRDefault="001C0E11">
                                                                  <w:pPr>
                                                                    <w:rPr>
                                                                      <w:rFonts w:eastAsia="Times New Roman"/>
                                                                      <w:sz w:val="20"/>
                                                                      <w:szCs w:val="20"/>
                                                                    </w:rPr>
                                                                  </w:pPr>
                                                                </w:p>
                                                              </w:tc>
                                                            </w:tr>
                                                          </w:tbl>
                                                          <w:p w:rsidR="001C0E11" w:rsidRDefault="001C0E11">
                                                            <w:pPr>
                                                              <w:rPr>
                                                                <w:rFonts w:eastAsia="Times New Roman"/>
                                                                <w:sz w:val="20"/>
                                                                <w:szCs w:val="20"/>
                                                              </w:rPr>
                                                            </w:pPr>
                                                          </w:p>
                                                        </w:tc>
                                                      </w:tr>
                                                    </w:tbl>
                                                    <w:p w:rsidR="001C0E11" w:rsidRDefault="001C0E11">
                                                      <w:pPr>
                                                        <w:rPr>
                                                          <w:rFonts w:eastAsia="Times New Roman"/>
                                                          <w:sz w:val="20"/>
                                                          <w:szCs w:val="20"/>
                                                        </w:rPr>
                                                      </w:pPr>
                                                    </w:p>
                                                  </w:tc>
                                                </w:tr>
                                              </w:tbl>
                                              <w:p w:rsidR="001C0E11" w:rsidRDefault="001C0E11">
                                                <w:pPr>
                                                  <w:jc w:val="center"/>
                                                  <w:rPr>
                                                    <w:rFonts w:eastAsia="Times New Roman"/>
                                                    <w:sz w:val="20"/>
                                                    <w:szCs w:val="20"/>
                                                  </w:rPr>
                                                </w:pPr>
                                              </w:p>
                                            </w:tc>
                                          </w:tr>
                                        </w:tbl>
                                        <w:p w:rsidR="001C0E11" w:rsidRDefault="001C0E11">
                                          <w:pPr>
                                            <w:jc w:val="center"/>
                                            <w:rPr>
                                              <w:rFonts w:eastAsia="Times New Roman"/>
                                              <w:sz w:val="20"/>
                                              <w:szCs w:val="20"/>
                                            </w:rPr>
                                          </w:pPr>
                                        </w:p>
                                      </w:tc>
                                    </w:tr>
                                  </w:tbl>
                                  <w:p w:rsidR="001C0E11" w:rsidRDefault="001C0E11">
                                    <w:pPr>
                                      <w:jc w:val="center"/>
                                      <w:rPr>
                                        <w:rFonts w:eastAsia="Times New Roman"/>
                                        <w:sz w:val="20"/>
                                        <w:szCs w:val="20"/>
                                      </w:rPr>
                                    </w:pPr>
                                  </w:p>
                                </w:tc>
                              </w:tr>
                            </w:tbl>
                            <w:p w:rsidR="001C0E11" w:rsidRDefault="001C0E11">
                              <w:pPr>
                                <w:rPr>
                                  <w:rFonts w:eastAsia="Times New Roman"/>
                                  <w:sz w:val="20"/>
                                  <w:szCs w:val="20"/>
                                </w:rPr>
                              </w:pPr>
                            </w:p>
                          </w:tc>
                        </w:tr>
                      </w:tbl>
                      <w:p w:rsidR="001C0E11" w:rsidRDefault="001C0E11">
                        <w:pPr>
                          <w:rPr>
                            <w:rFonts w:eastAsia="Times New Roman"/>
                            <w:sz w:val="20"/>
                            <w:szCs w:val="20"/>
                          </w:rPr>
                        </w:pPr>
                      </w:p>
                    </w:tc>
                  </w:tr>
                </w:tbl>
                <w:p w:rsidR="001C0E11" w:rsidRDefault="001C0E11">
                  <w:pPr>
                    <w:jc w:val="center"/>
                    <w:rPr>
                      <w:rFonts w:eastAsia="Times New Roman"/>
                      <w:sz w:val="20"/>
                      <w:szCs w:val="20"/>
                    </w:rPr>
                  </w:pPr>
                </w:p>
              </w:tc>
            </w:tr>
          </w:tbl>
          <w:p w:rsidR="001C0E11" w:rsidRDefault="001C0E11">
            <w:pPr>
              <w:jc w:val="center"/>
              <w:rPr>
                <w:rFonts w:eastAsia="Times New Roman"/>
                <w:sz w:val="20"/>
                <w:szCs w:val="20"/>
              </w:rPr>
            </w:pPr>
          </w:p>
        </w:tc>
      </w:tr>
    </w:tbl>
    <w:p w:rsidR="003D3DAB" w:rsidRDefault="00672109"/>
    <w:sectPr w:rsidR="003D3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230B1"/>
    <w:multiLevelType w:val="multilevel"/>
    <w:tmpl w:val="682CC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851D7C"/>
    <w:multiLevelType w:val="multilevel"/>
    <w:tmpl w:val="9C24C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11"/>
    <w:rsid w:val="001C0E11"/>
    <w:rsid w:val="0025537D"/>
    <w:rsid w:val="00672109"/>
    <w:rsid w:val="00BF21CF"/>
    <w:rsid w:val="00DC5B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487C4-78EC-4AF3-ABD9-1507C93C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E11"/>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0E11"/>
    <w:rPr>
      <w:color w:val="0000FF"/>
      <w:u w:val="single"/>
    </w:rPr>
  </w:style>
  <w:style w:type="character" w:styleId="Strong">
    <w:name w:val="Strong"/>
    <w:basedOn w:val="DefaultParagraphFont"/>
    <w:uiPriority w:val="22"/>
    <w:qFormat/>
    <w:rsid w:val="001C0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848751">
      <w:bodyDiv w:val="1"/>
      <w:marLeft w:val="0"/>
      <w:marRight w:val="0"/>
      <w:marTop w:val="0"/>
      <w:marBottom w:val="0"/>
      <w:divBdr>
        <w:top w:val="none" w:sz="0" w:space="0" w:color="auto"/>
        <w:left w:val="none" w:sz="0" w:space="0" w:color="auto"/>
        <w:bottom w:val="none" w:sz="0" w:space="0" w:color="auto"/>
        <w:right w:val="none" w:sz="0" w:space="0" w:color="auto"/>
      </w:divBdr>
      <w:divsChild>
        <w:div w:id="1512524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brt.ie/" TargetMode="External"/><Relationship Id="rId13" Type="http://schemas.openxmlformats.org/officeDocument/2006/relationships/image" Target="media/image4.png"/><Relationship Id="rId18" Type="http://schemas.openxmlformats.org/officeDocument/2006/relationships/hyperlink" Target="https://www.youtube.com/channel/UCot9kTcdkSgPZeuMHW0GOag" TargetMode="Externa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noa.nibrt.ie/"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twitter.com/NIBRT_" TargetMode="External"/><Relationship Id="rId17" Type="http://schemas.openxmlformats.org/officeDocument/2006/relationships/image" Target="media/image6.png"/><Relationship Id="rId25" Type="http://schemas.openxmlformats.org/officeDocument/2006/relationships/hyperlink" Target="http://twitter.com/intent/tweet?text=Cytiva+eLearning+catalogue+now+available+on+the+National+Institute+for+Bioprocessing+Research+and+Training+%28NIBRT%29+Online+Academy:%20http%3A%2F%2Feepurl.com%2FhyYL99" TargetMode="External"/><Relationship Id="rId33" Type="http://schemas.openxmlformats.org/officeDocument/2006/relationships/hyperlink" Target="http://www.linkedin.com/shareArticle?url=http%3A%2F%2Feepurl.com%2FhyYL99&amp;mini=true&amp;title=Cytiva+eLearning+catalogue+now+available+on+the+National+Institute+for+Bioprocessing+Research+and+Training+%28NIBRT%29+Online+Academy" TargetMode="External"/><Relationship Id="rId2" Type="http://schemas.openxmlformats.org/officeDocument/2006/relationships/styles" Target="styles.xml"/><Relationship Id="rId16" Type="http://schemas.openxmlformats.org/officeDocument/2006/relationships/hyperlink" Target="https://www.linkedin.com/company/2032323?trk=tyah&amp;trkInfo=clickedVertical%3Acompany%2CentityType%3AentityHistoryName%2CclickedEntityId%3Acompany_company_company_company_company_company_company_company_company_company_company_company_company_company_company_company_company_company_company_company_company_company_company_company_company_2032323%2Cidx%3A0" TargetMode="External"/><Relationship Id="rId20" Type="http://schemas.openxmlformats.org/officeDocument/2006/relationships/hyperlink" Target="https://www.cytivalifesciences.com/en/us/news-center/five-challenges-for-industry-10001"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www.cytivalifesciences.com/en/us/solutions/bioprocessing/products-and-solutions/bioprocessing-solutions" TargetMode="External"/><Relationship Id="rId11" Type="http://schemas.openxmlformats.org/officeDocument/2006/relationships/image" Target="media/image3.jpeg"/><Relationship Id="rId24" Type="http://schemas.openxmlformats.org/officeDocument/2006/relationships/hyperlink" Target="mailto:tania.kimball@cytiva.com" TargetMode="External"/><Relationship Id="rId32" Type="http://schemas.openxmlformats.org/officeDocument/2006/relationships/image" Target="media/image11.png"/><Relationship Id="rId5" Type="http://schemas.openxmlformats.org/officeDocument/2006/relationships/hyperlink" Target="https://us13.campaign-archive.com/?e=__test_email__&amp;u=3a5ee1f509d4e65c78cfe6acf&amp;id=df7ccf9fb0" TargetMode="External"/><Relationship Id="rId15" Type="http://schemas.openxmlformats.org/officeDocument/2006/relationships/image" Target="media/image5.png"/><Relationship Id="rId23" Type="http://schemas.openxmlformats.org/officeDocument/2006/relationships/image" Target="media/image8.jpeg"/><Relationship Id="rId28" Type="http://schemas.openxmlformats.org/officeDocument/2006/relationships/hyperlink" Target="http://us13.forward-to-friend.com/forward?u=3a5ee1f509d4e65c78cfe6acf&amp;id=df7ccf9fb0&amp;e=__test_email__" TargetMode="External"/><Relationship Id="rId10" Type="http://schemas.openxmlformats.org/officeDocument/2006/relationships/hyperlink" Target="https://noa.nibrt.ie/learn" TargetMode="External"/><Relationship Id="rId19" Type="http://schemas.openxmlformats.org/officeDocument/2006/relationships/image" Target="media/image7.png"/><Relationship Id="rId31" Type="http://schemas.openxmlformats.org/officeDocument/2006/relationships/hyperlink" Target="http://www.linkedin.com/shareArticle?url=http%3A%2F%2Feepurl.com%2FhyYL99&amp;mini=true&amp;title=Cytiva+eLearning+catalogue+now+available+on+the+National+Institute+for+Bioprocessing+Research+and+Training+%28NIBRT%29+Online+Acade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C:\Users\aquinn\OneDrive\2021%20Cytiva%20PR\www.nibrt.ie" TargetMode="External"/><Relationship Id="rId22" Type="http://schemas.openxmlformats.org/officeDocument/2006/relationships/hyperlink" Target="https://www.cytivalifesciences.com/en/us/solutions/bioprocessing/products-and-solutions/bioprocessing-solutions" TargetMode="External"/><Relationship Id="rId27" Type="http://schemas.openxmlformats.org/officeDocument/2006/relationships/hyperlink" Target="http://twitter.com/intent/tweet?text=Cytiva+eLearning+catalogue+now+available+on+the+National+Institute+for+Bioprocessing+Research+and+Training+%28NIBRT%29+Online+Academy:%20http%3A%2F%2Feepurl.com%2FhyYL99" TargetMode="External"/><Relationship Id="rId30" Type="http://schemas.openxmlformats.org/officeDocument/2006/relationships/hyperlink" Target="http://us13.forward-to-friend.com/forward?u=3a5ee1f509d4e65c78cfe6acf&amp;id=df7ccf9fb0&amp;e=__test_email__"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A892821</Template>
  <TotalTime>0</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Quinn</dc:creator>
  <cp:keywords/>
  <dc:description/>
  <cp:lastModifiedBy>Alison Quinn</cp:lastModifiedBy>
  <cp:revision>2</cp:revision>
  <dcterms:created xsi:type="dcterms:W3CDTF">2021-05-19T15:14:00Z</dcterms:created>
  <dcterms:modified xsi:type="dcterms:W3CDTF">2021-05-19T15:14:00Z</dcterms:modified>
</cp:coreProperties>
</file>