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BE" w:rsidRDefault="00793587">
      <w:pPr>
        <w:ind w:left="6459" w:right="-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E" w:eastAsia="en-IE" w:bidi="ar-SA"/>
        </w:rPr>
        <mc:AlternateContent>
          <mc:Choice Requires="wpg">
            <w:drawing>
              <wp:inline distT="0" distB="0" distL="0" distR="0">
                <wp:extent cx="558800" cy="518795"/>
                <wp:effectExtent l="1905" t="0" r="1270" b="635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" cy="518795"/>
                          <a:chOff x="0" y="0"/>
                          <a:chExt cx="880" cy="817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8" y="116"/>
                            <a:ext cx="793" cy="700"/>
                          </a:xfrm>
                          <a:custGeom>
                            <a:avLst/>
                            <a:gdLst>
                              <a:gd name="T0" fmla="+- 0 441 8"/>
                              <a:gd name="T1" fmla="*/ T0 w 793"/>
                              <a:gd name="T2" fmla="+- 0 117 117"/>
                              <a:gd name="T3" fmla="*/ 117 h 700"/>
                              <a:gd name="T4" fmla="+- 0 395 8"/>
                              <a:gd name="T5" fmla="*/ T4 w 793"/>
                              <a:gd name="T6" fmla="+- 0 131 117"/>
                              <a:gd name="T7" fmla="*/ 131 h 700"/>
                              <a:gd name="T8" fmla="+- 0 334 8"/>
                              <a:gd name="T9" fmla="*/ T8 w 793"/>
                              <a:gd name="T10" fmla="+- 0 165 117"/>
                              <a:gd name="T11" fmla="*/ 165 h 700"/>
                              <a:gd name="T12" fmla="+- 0 263 8"/>
                              <a:gd name="T13" fmla="*/ T12 w 793"/>
                              <a:gd name="T14" fmla="+- 0 216 117"/>
                              <a:gd name="T15" fmla="*/ 216 h 700"/>
                              <a:gd name="T16" fmla="+- 0 189 8"/>
                              <a:gd name="T17" fmla="*/ T16 w 793"/>
                              <a:gd name="T18" fmla="+- 0 276 117"/>
                              <a:gd name="T19" fmla="*/ 276 h 700"/>
                              <a:gd name="T20" fmla="+- 0 120 8"/>
                              <a:gd name="T21" fmla="*/ T20 w 793"/>
                              <a:gd name="T22" fmla="+- 0 340 117"/>
                              <a:gd name="T23" fmla="*/ 340 h 700"/>
                              <a:gd name="T24" fmla="+- 0 63 8"/>
                              <a:gd name="T25" fmla="*/ T24 w 793"/>
                              <a:gd name="T26" fmla="+- 0 404 117"/>
                              <a:gd name="T27" fmla="*/ 404 h 700"/>
                              <a:gd name="T28" fmla="+- 0 23 8"/>
                              <a:gd name="T29" fmla="*/ T28 w 793"/>
                              <a:gd name="T30" fmla="+- 0 461 117"/>
                              <a:gd name="T31" fmla="*/ 461 h 700"/>
                              <a:gd name="T32" fmla="+- 0 8 8"/>
                              <a:gd name="T33" fmla="*/ T32 w 793"/>
                              <a:gd name="T34" fmla="+- 0 507 117"/>
                              <a:gd name="T35" fmla="*/ 507 h 700"/>
                              <a:gd name="T36" fmla="+- 0 23 8"/>
                              <a:gd name="T37" fmla="*/ T36 w 793"/>
                              <a:gd name="T38" fmla="+- 0 558 117"/>
                              <a:gd name="T39" fmla="*/ 558 h 700"/>
                              <a:gd name="T40" fmla="+- 0 62 8"/>
                              <a:gd name="T41" fmla="*/ T40 w 793"/>
                              <a:gd name="T42" fmla="+- 0 593 117"/>
                              <a:gd name="T43" fmla="*/ 593 h 700"/>
                              <a:gd name="T44" fmla="+- 0 120 8"/>
                              <a:gd name="T45" fmla="*/ T44 w 793"/>
                              <a:gd name="T46" fmla="+- 0 616 117"/>
                              <a:gd name="T47" fmla="*/ 616 h 700"/>
                              <a:gd name="T48" fmla="+- 0 193 8"/>
                              <a:gd name="T49" fmla="*/ T48 w 793"/>
                              <a:gd name="T50" fmla="+- 0 633 117"/>
                              <a:gd name="T51" fmla="*/ 633 h 700"/>
                              <a:gd name="T52" fmla="+- 0 274 8"/>
                              <a:gd name="T53" fmla="*/ T52 w 793"/>
                              <a:gd name="T54" fmla="+- 0 648 117"/>
                              <a:gd name="T55" fmla="*/ 648 h 700"/>
                              <a:gd name="T56" fmla="+- 0 357 8"/>
                              <a:gd name="T57" fmla="*/ T56 w 793"/>
                              <a:gd name="T58" fmla="+- 0 668 117"/>
                              <a:gd name="T59" fmla="*/ 668 h 700"/>
                              <a:gd name="T60" fmla="+- 0 438 8"/>
                              <a:gd name="T61" fmla="*/ T60 w 793"/>
                              <a:gd name="T62" fmla="+- 0 696 117"/>
                              <a:gd name="T63" fmla="*/ 696 h 700"/>
                              <a:gd name="T64" fmla="+- 0 537 8"/>
                              <a:gd name="T65" fmla="*/ T64 w 793"/>
                              <a:gd name="T66" fmla="+- 0 746 117"/>
                              <a:gd name="T67" fmla="*/ 746 h 700"/>
                              <a:gd name="T68" fmla="+- 0 606 8"/>
                              <a:gd name="T69" fmla="*/ T68 w 793"/>
                              <a:gd name="T70" fmla="+- 0 785 117"/>
                              <a:gd name="T71" fmla="*/ 785 h 700"/>
                              <a:gd name="T72" fmla="+- 0 666 8"/>
                              <a:gd name="T73" fmla="*/ T72 w 793"/>
                              <a:gd name="T74" fmla="+- 0 810 117"/>
                              <a:gd name="T75" fmla="*/ 810 h 700"/>
                              <a:gd name="T76" fmla="+- 0 738 8"/>
                              <a:gd name="T77" fmla="*/ T76 w 793"/>
                              <a:gd name="T78" fmla="+- 0 816 117"/>
                              <a:gd name="T79" fmla="*/ 816 h 700"/>
                              <a:gd name="T80" fmla="+- 0 769 8"/>
                              <a:gd name="T81" fmla="*/ T80 w 793"/>
                              <a:gd name="T82" fmla="+- 0 814 117"/>
                              <a:gd name="T83" fmla="*/ 814 h 700"/>
                              <a:gd name="T84" fmla="+- 0 788 8"/>
                              <a:gd name="T85" fmla="*/ T84 w 793"/>
                              <a:gd name="T86" fmla="+- 0 810 117"/>
                              <a:gd name="T87" fmla="*/ 810 h 700"/>
                              <a:gd name="T88" fmla="+- 0 796 8"/>
                              <a:gd name="T89" fmla="*/ T88 w 793"/>
                              <a:gd name="T90" fmla="+- 0 806 117"/>
                              <a:gd name="T91" fmla="*/ 806 h 700"/>
                              <a:gd name="T92" fmla="+- 0 755 8"/>
                              <a:gd name="T93" fmla="*/ T92 w 793"/>
                              <a:gd name="T94" fmla="+- 0 806 117"/>
                              <a:gd name="T95" fmla="*/ 806 h 700"/>
                              <a:gd name="T96" fmla="+- 0 690 8"/>
                              <a:gd name="T97" fmla="*/ T96 w 793"/>
                              <a:gd name="T98" fmla="+- 0 800 117"/>
                              <a:gd name="T99" fmla="*/ 800 h 700"/>
                              <a:gd name="T100" fmla="+- 0 636 8"/>
                              <a:gd name="T101" fmla="*/ T100 w 793"/>
                              <a:gd name="T102" fmla="+- 0 776 117"/>
                              <a:gd name="T103" fmla="*/ 776 h 700"/>
                              <a:gd name="T104" fmla="+- 0 516 8"/>
                              <a:gd name="T105" fmla="*/ T104 w 793"/>
                              <a:gd name="T106" fmla="+- 0 697 117"/>
                              <a:gd name="T107" fmla="*/ 697 h 700"/>
                              <a:gd name="T108" fmla="+- 0 429 8"/>
                              <a:gd name="T109" fmla="*/ T108 w 793"/>
                              <a:gd name="T110" fmla="+- 0 651 117"/>
                              <a:gd name="T111" fmla="*/ 651 h 700"/>
                              <a:gd name="T112" fmla="+- 0 318 8"/>
                              <a:gd name="T113" fmla="*/ T112 w 793"/>
                              <a:gd name="T114" fmla="+- 0 607 117"/>
                              <a:gd name="T115" fmla="*/ 607 h 700"/>
                              <a:gd name="T116" fmla="+- 0 235 8"/>
                              <a:gd name="T117" fmla="*/ T116 w 793"/>
                              <a:gd name="T118" fmla="+- 0 577 117"/>
                              <a:gd name="T119" fmla="*/ 577 h 700"/>
                              <a:gd name="T120" fmla="+- 0 183 8"/>
                              <a:gd name="T121" fmla="*/ T120 w 793"/>
                              <a:gd name="T122" fmla="+- 0 548 117"/>
                              <a:gd name="T123" fmla="*/ 548 h 700"/>
                              <a:gd name="T124" fmla="+- 0 164 8"/>
                              <a:gd name="T125" fmla="*/ T124 w 793"/>
                              <a:gd name="T126" fmla="+- 0 505 117"/>
                              <a:gd name="T127" fmla="*/ 505 h 700"/>
                              <a:gd name="T128" fmla="+- 0 172 8"/>
                              <a:gd name="T129" fmla="*/ T128 w 793"/>
                              <a:gd name="T130" fmla="+- 0 469 117"/>
                              <a:gd name="T131" fmla="*/ 469 h 700"/>
                              <a:gd name="T132" fmla="+- 0 202 8"/>
                              <a:gd name="T133" fmla="*/ T132 w 793"/>
                              <a:gd name="T134" fmla="+- 0 438 117"/>
                              <a:gd name="T135" fmla="*/ 438 h 700"/>
                              <a:gd name="T136" fmla="+- 0 253 8"/>
                              <a:gd name="T137" fmla="*/ T136 w 793"/>
                              <a:gd name="T138" fmla="+- 0 414 117"/>
                              <a:gd name="T139" fmla="*/ 414 h 700"/>
                              <a:gd name="T140" fmla="+- 0 329 8"/>
                              <a:gd name="T141" fmla="*/ T140 w 793"/>
                              <a:gd name="T142" fmla="+- 0 397 117"/>
                              <a:gd name="T143" fmla="*/ 397 h 700"/>
                              <a:gd name="T144" fmla="+- 0 402 8"/>
                              <a:gd name="T145" fmla="*/ T144 w 793"/>
                              <a:gd name="T146" fmla="+- 0 391 117"/>
                              <a:gd name="T147" fmla="*/ 391 h 700"/>
                              <a:gd name="T148" fmla="+- 0 465 8"/>
                              <a:gd name="T149" fmla="*/ T148 w 793"/>
                              <a:gd name="T150" fmla="+- 0 388 117"/>
                              <a:gd name="T151" fmla="*/ 388 h 700"/>
                              <a:gd name="T152" fmla="+- 0 513 8"/>
                              <a:gd name="T153" fmla="*/ T152 w 793"/>
                              <a:gd name="T154" fmla="+- 0 372 117"/>
                              <a:gd name="T155" fmla="*/ 372 h 700"/>
                              <a:gd name="T156" fmla="+- 0 543 8"/>
                              <a:gd name="T157" fmla="*/ T156 w 793"/>
                              <a:gd name="T158" fmla="+- 0 331 117"/>
                              <a:gd name="T159" fmla="*/ 331 h 700"/>
                              <a:gd name="T160" fmla="+- 0 551 8"/>
                              <a:gd name="T161" fmla="*/ T160 w 793"/>
                              <a:gd name="T162" fmla="+- 0 249 117"/>
                              <a:gd name="T163" fmla="*/ 249 h 700"/>
                              <a:gd name="T164" fmla="+- 0 542 8"/>
                              <a:gd name="T165" fmla="*/ T164 w 793"/>
                              <a:gd name="T166" fmla="+- 0 204 117"/>
                              <a:gd name="T167" fmla="*/ 204 h 700"/>
                              <a:gd name="T168" fmla="+- 0 521 8"/>
                              <a:gd name="T169" fmla="*/ T168 w 793"/>
                              <a:gd name="T170" fmla="+- 0 160 117"/>
                              <a:gd name="T171" fmla="*/ 160 h 700"/>
                              <a:gd name="T172" fmla="+- 0 487 8"/>
                              <a:gd name="T173" fmla="*/ T172 w 793"/>
                              <a:gd name="T174" fmla="+- 0 128 117"/>
                              <a:gd name="T175" fmla="*/ 128 h 700"/>
                              <a:gd name="T176" fmla="+- 0 441 8"/>
                              <a:gd name="T177" fmla="*/ T176 w 793"/>
                              <a:gd name="T178" fmla="+- 0 117 117"/>
                              <a:gd name="T179" fmla="*/ 117 h 700"/>
                              <a:gd name="T180" fmla="+- 0 798 8"/>
                              <a:gd name="T181" fmla="*/ T180 w 793"/>
                              <a:gd name="T182" fmla="+- 0 803 117"/>
                              <a:gd name="T183" fmla="*/ 803 h 700"/>
                              <a:gd name="T184" fmla="+- 0 774 8"/>
                              <a:gd name="T185" fmla="*/ T184 w 793"/>
                              <a:gd name="T186" fmla="+- 0 805 117"/>
                              <a:gd name="T187" fmla="*/ 805 h 700"/>
                              <a:gd name="T188" fmla="+- 0 755 8"/>
                              <a:gd name="T189" fmla="*/ T188 w 793"/>
                              <a:gd name="T190" fmla="+- 0 806 117"/>
                              <a:gd name="T191" fmla="*/ 806 h 700"/>
                              <a:gd name="T192" fmla="+- 0 796 8"/>
                              <a:gd name="T193" fmla="*/ T192 w 793"/>
                              <a:gd name="T194" fmla="+- 0 806 117"/>
                              <a:gd name="T195" fmla="*/ 806 h 700"/>
                              <a:gd name="T196" fmla="+- 0 798 8"/>
                              <a:gd name="T197" fmla="*/ T196 w 793"/>
                              <a:gd name="T198" fmla="+- 0 806 117"/>
                              <a:gd name="T199" fmla="*/ 806 h 700"/>
                              <a:gd name="T200" fmla="+- 0 801 8"/>
                              <a:gd name="T201" fmla="*/ T200 w 793"/>
                              <a:gd name="T202" fmla="+- 0 803 117"/>
                              <a:gd name="T203" fmla="*/ 803 h 700"/>
                              <a:gd name="T204" fmla="+- 0 798 8"/>
                              <a:gd name="T205" fmla="*/ T204 w 793"/>
                              <a:gd name="T206" fmla="+- 0 803 117"/>
                              <a:gd name="T207" fmla="*/ 803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93" h="700">
                                <a:moveTo>
                                  <a:pt x="433" y="0"/>
                                </a:moveTo>
                                <a:lnTo>
                                  <a:pt x="387" y="14"/>
                                </a:lnTo>
                                <a:lnTo>
                                  <a:pt x="326" y="48"/>
                                </a:lnTo>
                                <a:lnTo>
                                  <a:pt x="255" y="99"/>
                                </a:lnTo>
                                <a:lnTo>
                                  <a:pt x="181" y="159"/>
                                </a:lnTo>
                                <a:lnTo>
                                  <a:pt x="112" y="223"/>
                                </a:lnTo>
                                <a:lnTo>
                                  <a:pt x="55" y="287"/>
                                </a:lnTo>
                                <a:lnTo>
                                  <a:pt x="15" y="344"/>
                                </a:lnTo>
                                <a:lnTo>
                                  <a:pt x="0" y="390"/>
                                </a:lnTo>
                                <a:lnTo>
                                  <a:pt x="15" y="441"/>
                                </a:lnTo>
                                <a:lnTo>
                                  <a:pt x="54" y="476"/>
                                </a:lnTo>
                                <a:lnTo>
                                  <a:pt x="112" y="499"/>
                                </a:lnTo>
                                <a:lnTo>
                                  <a:pt x="185" y="516"/>
                                </a:lnTo>
                                <a:lnTo>
                                  <a:pt x="266" y="531"/>
                                </a:lnTo>
                                <a:lnTo>
                                  <a:pt x="349" y="551"/>
                                </a:lnTo>
                                <a:lnTo>
                                  <a:pt x="430" y="579"/>
                                </a:lnTo>
                                <a:lnTo>
                                  <a:pt x="529" y="629"/>
                                </a:lnTo>
                                <a:lnTo>
                                  <a:pt x="598" y="668"/>
                                </a:lnTo>
                                <a:lnTo>
                                  <a:pt x="658" y="693"/>
                                </a:lnTo>
                                <a:lnTo>
                                  <a:pt x="730" y="699"/>
                                </a:lnTo>
                                <a:lnTo>
                                  <a:pt x="761" y="697"/>
                                </a:lnTo>
                                <a:lnTo>
                                  <a:pt x="780" y="693"/>
                                </a:lnTo>
                                <a:lnTo>
                                  <a:pt x="788" y="689"/>
                                </a:lnTo>
                                <a:lnTo>
                                  <a:pt x="747" y="689"/>
                                </a:lnTo>
                                <a:lnTo>
                                  <a:pt x="682" y="683"/>
                                </a:lnTo>
                                <a:lnTo>
                                  <a:pt x="628" y="659"/>
                                </a:lnTo>
                                <a:lnTo>
                                  <a:pt x="508" y="580"/>
                                </a:lnTo>
                                <a:lnTo>
                                  <a:pt x="421" y="534"/>
                                </a:lnTo>
                                <a:lnTo>
                                  <a:pt x="310" y="490"/>
                                </a:lnTo>
                                <a:lnTo>
                                  <a:pt x="227" y="460"/>
                                </a:lnTo>
                                <a:lnTo>
                                  <a:pt x="175" y="431"/>
                                </a:lnTo>
                                <a:lnTo>
                                  <a:pt x="156" y="388"/>
                                </a:lnTo>
                                <a:lnTo>
                                  <a:pt x="164" y="352"/>
                                </a:lnTo>
                                <a:lnTo>
                                  <a:pt x="194" y="321"/>
                                </a:lnTo>
                                <a:lnTo>
                                  <a:pt x="245" y="297"/>
                                </a:lnTo>
                                <a:lnTo>
                                  <a:pt x="321" y="280"/>
                                </a:lnTo>
                                <a:lnTo>
                                  <a:pt x="394" y="274"/>
                                </a:lnTo>
                                <a:lnTo>
                                  <a:pt x="457" y="271"/>
                                </a:lnTo>
                                <a:lnTo>
                                  <a:pt x="505" y="255"/>
                                </a:lnTo>
                                <a:lnTo>
                                  <a:pt x="535" y="214"/>
                                </a:lnTo>
                                <a:lnTo>
                                  <a:pt x="543" y="132"/>
                                </a:lnTo>
                                <a:lnTo>
                                  <a:pt x="534" y="87"/>
                                </a:lnTo>
                                <a:lnTo>
                                  <a:pt x="513" y="43"/>
                                </a:lnTo>
                                <a:lnTo>
                                  <a:pt x="479" y="11"/>
                                </a:lnTo>
                                <a:lnTo>
                                  <a:pt x="433" y="0"/>
                                </a:lnTo>
                                <a:close/>
                                <a:moveTo>
                                  <a:pt x="790" y="686"/>
                                </a:moveTo>
                                <a:lnTo>
                                  <a:pt x="766" y="688"/>
                                </a:lnTo>
                                <a:lnTo>
                                  <a:pt x="747" y="689"/>
                                </a:lnTo>
                                <a:lnTo>
                                  <a:pt x="788" y="689"/>
                                </a:lnTo>
                                <a:lnTo>
                                  <a:pt x="790" y="689"/>
                                </a:lnTo>
                                <a:lnTo>
                                  <a:pt x="793" y="686"/>
                                </a:lnTo>
                                <a:lnTo>
                                  <a:pt x="790" y="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B1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995464" id="Group 11" o:spid="_x0000_s1026" style="width:44pt;height:40.85pt;mso-position-horizontal-relative:char;mso-position-vertical-relative:line" coordsize="880,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880;height: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N4hDBAAAA2wAAAA8AAABkcnMvZG93bnJldi54bWxET01Lw0AQvQv9D8sI3uzEIiKx2yIWseBB&#10;m/bQ45CdJsHsbNgd2+Tfu4LgbR7vc5br0ffmzDF1QSzczQswLHVwnTQWDvvX20cwSUkc9UHYwsQJ&#10;1qvZ1ZJKFy6y43Oljckhkkqy0KoOJWKqW/aU5mFgydwpRE+aYWzQRbrkcN/joige0FMnuaGlgV9a&#10;rr+qb2/B6TQNld5v3zdHfIv4ufvA02jtzfX4/ARGedR/8Z976/L8Bfz+kg/A1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N4hDBAAAA2wAAAA8AAAAAAAAAAAAAAAAAnwIA&#10;AGRycy9kb3ducmV2LnhtbFBLBQYAAAAABAAEAPcAAACNAwAAAAA=&#10;">
                  <v:imagedata r:id="rId7" o:title=""/>
                </v:shape>
                <v:shape id="AutoShape 12" o:spid="_x0000_s1028" style="position:absolute;left:8;top:116;width:793;height:700;visibility:visible;mso-wrap-style:square;v-text-anchor:top" coordsize="793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tj78A&#10;AADbAAAADwAAAGRycy9kb3ducmV2LnhtbERPy6rCMBDdC/5DmAtu5JqqINJrFBUEwYX4AF0Ozdy2&#10;2ExKErX69UYQ3M3hPGcya0wlbuR8aVlBv5eAIM6sLjlXcDysfscgfEDWWFkmBQ/yMJu2WxNMtb3z&#10;jm77kIsYwj5FBUUIdSqlzwoy6Hu2Jo7cv3UGQ4Qul9rhPYabSg6SZCQNlhwbCqxpWVB22V+NAmPm&#10;jk++fJ4viVvQZtvvHheVUp2fZv4HIlATvuKPe63j/CG8f4kHyO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ka2PvwAAANsAAAAPAAAAAAAAAAAAAAAAAJgCAABkcnMvZG93bnJl&#10;di54bWxQSwUGAAAAAAQABAD1AAAAhAMAAAAA&#10;" path="m433,l387,14,326,48,255,99r-74,60l112,223,55,287,15,344,,390r15,51l54,476r58,23l185,516r81,15l349,551r81,28l529,629r69,39l658,693r72,6l761,697r19,-4l788,689r-41,l682,683,628,659,508,580,421,534,310,490,227,460,175,431,156,388r8,-36l194,321r51,-24l321,280r73,-6l457,271r48,-16l535,214r8,-82l534,87,513,43,479,11,433,xm790,686r-24,2l747,689r41,l790,689r3,-3l790,686xe" fillcolor="#14b1e7" stroked="f">
                  <v:path arrowok="t" o:connecttype="custom" o:connectlocs="433,117;387,131;326,165;255,216;181,276;112,340;55,404;15,461;0,507;15,558;54,593;112,616;185,633;266,648;349,668;430,696;529,746;598,785;658,810;730,816;761,814;780,810;788,806;747,806;682,800;628,776;508,697;421,651;310,607;227,577;175,548;156,505;164,469;194,438;245,414;321,397;394,391;457,388;505,372;535,331;543,249;534,204;513,160;479,128;433,117;790,803;766,805;747,806;788,806;790,806;793,803;790,803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7E509C">
        <w:rPr>
          <w:rFonts w:ascii="Times New Roman"/>
          <w:spacing w:val="116"/>
          <w:sz w:val="20"/>
        </w:rPr>
        <w:t xml:space="preserve"> </w:t>
      </w:r>
      <w:r>
        <w:rPr>
          <w:rFonts w:ascii="Times New Roman"/>
          <w:noProof/>
          <w:spacing w:val="116"/>
          <w:position w:val="8"/>
          <w:sz w:val="20"/>
          <w:lang w:val="en-IE" w:eastAsia="en-IE" w:bidi="ar-SA"/>
        </w:rPr>
        <mc:AlternateContent>
          <mc:Choice Requires="wpg">
            <w:drawing>
              <wp:inline distT="0" distB="0" distL="0" distR="0">
                <wp:extent cx="254635" cy="286385"/>
                <wp:effectExtent l="3175" t="8255" r="8890" b="63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86385"/>
                          <a:chOff x="0" y="0"/>
                          <a:chExt cx="401" cy="451"/>
                        </a:xfrm>
                      </wpg:grpSpPr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" cy="451"/>
                          </a:xfrm>
                          <a:custGeom>
                            <a:avLst/>
                            <a:gdLst>
                              <a:gd name="T0" fmla="*/ 115 w 401"/>
                              <a:gd name="T1" fmla="*/ 12 h 451"/>
                              <a:gd name="T2" fmla="*/ 0 w 401"/>
                              <a:gd name="T3" fmla="*/ 12 h 451"/>
                              <a:gd name="T4" fmla="*/ 0 w 401"/>
                              <a:gd name="T5" fmla="*/ 451 h 451"/>
                              <a:gd name="T6" fmla="*/ 119 w 401"/>
                              <a:gd name="T7" fmla="*/ 451 h 451"/>
                              <a:gd name="T8" fmla="*/ 119 w 401"/>
                              <a:gd name="T9" fmla="*/ 198 h 451"/>
                              <a:gd name="T10" fmla="*/ 124 w 401"/>
                              <a:gd name="T11" fmla="*/ 162 h 451"/>
                              <a:gd name="T12" fmla="*/ 140 w 401"/>
                              <a:gd name="T13" fmla="*/ 134 h 451"/>
                              <a:gd name="T14" fmla="*/ 166 w 401"/>
                              <a:gd name="T15" fmla="*/ 114 h 451"/>
                              <a:gd name="T16" fmla="*/ 201 w 401"/>
                              <a:gd name="T17" fmla="*/ 107 h 451"/>
                              <a:gd name="T18" fmla="*/ 391 w 401"/>
                              <a:gd name="T19" fmla="*/ 107 h 451"/>
                              <a:gd name="T20" fmla="*/ 391 w 401"/>
                              <a:gd name="T21" fmla="*/ 106 h 451"/>
                              <a:gd name="T22" fmla="*/ 370 w 401"/>
                              <a:gd name="T23" fmla="*/ 66 h 451"/>
                              <a:gd name="T24" fmla="*/ 115 w 401"/>
                              <a:gd name="T25" fmla="*/ 66 h 451"/>
                              <a:gd name="T26" fmla="*/ 115 w 401"/>
                              <a:gd name="T27" fmla="*/ 12 h 451"/>
                              <a:gd name="T28" fmla="*/ 391 w 401"/>
                              <a:gd name="T29" fmla="*/ 107 h 451"/>
                              <a:gd name="T30" fmla="*/ 201 w 401"/>
                              <a:gd name="T31" fmla="*/ 107 h 451"/>
                              <a:gd name="T32" fmla="*/ 238 w 401"/>
                              <a:gd name="T33" fmla="*/ 114 h 451"/>
                              <a:gd name="T34" fmla="*/ 263 w 401"/>
                              <a:gd name="T35" fmla="*/ 132 h 451"/>
                              <a:gd name="T36" fmla="*/ 277 w 401"/>
                              <a:gd name="T37" fmla="*/ 160 h 451"/>
                              <a:gd name="T38" fmla="*/ 282 w 401"/>
                              <a:gd name="T39" fmla="*/ 195 h 451"/>
                              <a:gd name="T40" fmla="*/ 282 w 401"/>
                              <a:gd name="T41" fmla="*/ 451 h 451"/>
                              <a:gd name="T42" fmla="*/ 401 w 401"/>
                              <a:gd name="T43" fmla="*/ 451 h 451"/>
                              <a:gd name="T44" fmla="*/ 401 w 401"/>
                              <a:gd name="T45" fmla="*/ 174 h 451"/>
                              <a:gd name="T46" fmla="*/ 391 w 401"/>
                              <a:gd name="T47" fmla="*/ 107 h 451"/>
                              <a:gd name="T48" fmla="*/ 242 w 401"/>
                              <a:gd name="T49" fmla="*/ 0 h 451"/>
                              <a:gd name="T50" fmla="*/ 206 w 401"/>
                              <a:gd name="T51" fmla="*/ 4 h 451"/>
                              <a:gd name="T52" fmla="*/ 171 w 401"/>
                              <a:gd name="T53" fmla="*/ 16 h 451"/>
                              <a:gd name="T54" fmla="*/ 140 w 401"/>
                              <a:gd name="T55" fmla="*/ 37 h 451"/>
                              <a:gd name="T56" fmla="*/ 115 w 401"/>
                              <a:gd name="T57" fmla="*/ 66 h 451"/>
                              <a:gd name="T58" fmla="*/ 370 w 401"/>
                              <a:gd name="T59" fmla="*/ 66 h 451"/>
                              <a:gd name="T60" fmla="*/ 362 w 401"/>
                              <a:gd name="T61" fmla="*/ 51 h 451"/>
                              <a:gd name="T62" fmla="*/ 313 w 401"/>
                              <a:gd name="T63" fmla="*/ 14 h 451"/>
                              <a:gd name="T64" fmla="*/ 242 w 401"/>
                              <a:gd name="T65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1" h="451">
                                <a:moveTo>
                                  <a:pt x="115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451"/>
                                </a:lnTo>
                                <a:lnTo>
                                  <a:pt x="119" y="451"/>
                                </a:lnTo>
                                <a:lnTo>
                                  <a:pt x="119" y="198"/>
                                </a:lnTo>
                                <a:lnTo>
                                  <a:pt x="124" y="162"/>
                                </a:lnTo>
                                <a:lnTo>
                                  <a:pt x="140" y="134"/>
                                </a:lnTo>
                                <a:lnTo>
                                  <a:pt x="166" y="114"/>
                                </a:lnTo>
                                <a:lnTo>
                                  <a:pt x="201" y="107"/>
                                </a:lnTo>
                                <a:lnTo>
                                  <a:pt x="391" y="107"/>
                                </a:lnTo>
                                <a:lnTo>
                                  <a:pt x="391" y="106"/>
                                </a:lnTo>
                                <a:lnTo>
                                  <a:pt x="370" y="66"/>
                                </a:lnTo>
                                <a:lnTo>
                                  <a:pt x="115" y="66"/>
                                </a:lnTo>
                                <a:lnTo>
                                  <a:pt x="115" y="12"/>
                                </a:lnTo>
                                <a:close/>
                                <a:moveTo>
                                  <a:pt x="391" y="107"/>
                                </a:moveTo>
                                <a:lnTo>
                                  <a:pt x="201" y="107"/>
                                </a:lnTo>
                                <a:lnTo>
                                  <a:pt x="238" y="114"/>
                                </a:lnTo>
                                <a:lnTo>
                                  <a:pt x="263" y="132"/>
                                </a:lnTo>
                                <a:lnTo>
                                  <a:pt x="277" y="160"/>
                                </a:lnTo>
                                <a:lnTo>
                                  <a:pt x="282" y="195"/>
                                </a:lnTo>
                                <a:lnTo>
                                  <a:pt x="282" y="451"/>
                                </a:lnTo>
                                <a:lnTo>
                                  <a:pt x="401" y="451"/>
                                </a:lnTo>
                                <a:lnTo>
                                  <a:pt x="401" y="174"/>
                                </a:lnTo>
                                <a:lnTo>
                                  <a:pt x="391" y="107"/>
                                </a:lnTo>
                                <a:close/>
                                <a:moveTo>
                                  <a:pt x="242" y="0"/>
                                </a:moveTo>
                                <a:lnTo>
                                  <a:pt x="206" y="4"/>
                                </a:lnTo>
                                <a:lnTo>
                                  <a:pt x="171" y="16"/>
                                </a:lnTo>
                                <a:lnTo>
                                  <a:pt x="140" y="37"/>
                                </a:lnTo>
                                <a:lnTo>
                                  <a:pt x="115" y="66"/>
                                </a:lnTo>
                                <a:lnTo>
                                  <a:pt x="370" y="66"/>
                                </a:lnTo>
                                <a:lnTo>
                                  <a:pt x="362" y="51"/>
                                </a:lnTo>
                                <a:lnTo>
                                  <a:pt x="313" y="14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B1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D6FA4" id="Group 9" o:spid="_x0000_s1026" style="width:20.05pt;height:22.55pt;mso-position-horizontal-relative:char;mso-position-vertical-relative:line" coordsize="40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">
                <v:shape id="AutoShape 10" o:spid="_x0000_s1027" style="position:absolute;width:401;height:451;visibility:visible;mso-wrap-style:square;v-text-anchor:top" coordsize="40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mYr8A&#10;AADbAAAADwAAAGRycy9kb3ducmV2LnhtbESPQYsCMQyF78L+h5KFvWmrrIuMVhFR8Li64jlM43Rw&#10;mg7TquO/3xwEbwnv5b0vi1UfGnWnLtWRLYxHBhRxGV3NlYXT3244A5UyssMmMll4UoLV8mOwwMLF&#10;Bx/ofsyVkhBOBVrwObeF1qn0FDCNYkss2iV2AbOsXaVdhw8JD42eGPOjA9YsDR5b2ngqr8dbsDDB&#10;M00rM/O8//bjy8bk32101n599us5qEx9fptf13sn+EIvv8gAe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sWZivwAAANsAAAAPAAAAAAAAAAAAAAAAAJgCAABkcnMvZG93bnJl&#10;di54bWxQSwUGAAAAAAQABAD1AAAAhAMAAAAA&#10;" path="m115,12l,12,,451r119,l119,198r5,-36l140,134r26,-20l201,107r190,l391,106,370,66r-255,l115,12xm391,107r-190,l238,114r25,18l277,160r5,35l282,451r119,l401,174,391,107xm242,l206,4,171,16,140,37,115,66r255,l362,51,313,14,242,xe" fillcolor="#14b1e7" stroked="f">
                  <v:path arrowok="t" o:connecttype="custom" o:connectlocs="115,12;0,12;0,451;119,451;119,198;124,162;140,134;166,114;201,107;391,107;391,106;370,66;115,66;115,12;391,107;201,107;238,114;263,132;277,160;282,195;282,451;401,451;401,174;391,107;242,0;206,4;171,16;140,37;115,66;370,66;362,51;313,14;242,0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7E509C">
        <w:rPr>
          <w:rFonts w:ascii="Times New Roman"/>
          <w:spacing w:val="15"/>
          <w:position w:val="8"/>
          <w:sz w:val="20"/>
        </w:rPr>
        <w:t xml:space="preserve"> </w:t>
      </w:r>
      <w:r>
        <w:rPr>
          <w:rFonts w:ascii="Times New Roman"/>
          <w:noProof/>
          <w:spacing w:val="15"/>
          <w:position w:val="8"/>
          <w:sz w:val="20"/>
          <w:lang w:val="en-IE" w:eastAsia="en-IE" w:bidi="ar-SA"/>
        </w:rPr>
        <mc:AlternateContent>
          <mc:Choice Requires="wpg">
            <w:drawing>
              <wp:inline distT="0" distB="0" distL="0" distR="0">
                <wp:extent cx="93345" cy="417195"/>
                <wp:effectExtent l="0" t="8255" r="1905" b="31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417195"/>
                          <a:chOff x="0" y="0"/>
                          <a:chExt cx="147" cy="657"/>
                        </a:xfrm>
                      </wpg:grpSpPr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7" cy="657"/>
                          </a:xfrm>
                          <a:custGeom>
                            <a:avLst/>
                            <a:gdLst>
                              <a:gd name="T0" fmla="*/ 133 w 147"/>
                              <a:gd name="T1" fmla="*/ 218 h 657"/>
                              <a:gd name="T2" fmla="*/ 14 w 147"/>
                              <a:gd name="T3" fmla="*/ 218 h 657"/>
                              <a:gd name="T4" fmla="*/ 14 w 147"/>
                              <a:gd name="T5" fmla="*/ 657 h 657"/>
                              <a:gd name="T6" fmla="*/ 133 w 147"/>
                              <a:gd name="T7" fmla="*/ 657 h 657"/>
                              <a:gd name="T8" fmla="*/ 133 w 147"/>
                              <a:gd name="T9" fmla="*/ 218 h 657"/>
                              <a:gd name="T10" fmla="*/ 73 w 147"/>
                              <a:gd name="T11" fmla="*/ 0 h 657"/>
                              <a:gd name="T12" fmla="*/ 45 w 147"/>
                              <a:gd name="T13" fmla="*/ 6 h 657"/>
                              <a:gd name="T14" fmla="*/ 22 w 147"/>
                              <a:gd name="T15" fmla="*/ 22 h 657"/>
                              <a:gd name="T16" fmla="*/ 6 w 147"/>
                              <a:gd name="T17" fmla="*/ 45 h 657"/>
                              <a:gd name="T18" fmla="*/ 0 w 147"/>
                              <a:gd name="T19" fmla="*/ 74 h 657"/>
                              <a:gd name="T20" fmla="*/ 6 w 147"/>
                              <a:gd name="T21" fmla="*/ 102 h 657"/>
                              <a:gd name="T22" fmla="*/ 22 w 147"/>
                              <a:gd name="T23" fmla="*/ 125 h 657"/>
                              <a:gd name="T24" fmla="*/ 45 w 147"/>
                              <a:gd name="T25" fmla="*/ 141 h 657"/>
                              <a:gd name="T26" fmla="*/ 73 w 147"/>
                              <a:gd name="T27" fmla="*/ 146 h 657"/>
                              <a:gd name="T28" fmla="*/ 102 w 147"/>
                              <a:gd name="T29" fmla="*/ 141 h 657"/>
                              <a:gd name="T30" fmla="*/ 125 w 147"/>
                              <a:gd name="T31" fmla="*/ 125 h 657"/>
                              <a:gd name="T32" fmla="*/ 141 w 147"/>
                              <a:gd name="T33" fmla="*/ 102 h 657"/>
                              <a:gd name="T34" fmla="*/ 146 w 147"/>
                              <a:gd name="T35" fmla="*/ 74 h 657"/>
                              <a:gd name="T36" fmla="*/ 141 w 147"/>
                              <a:gd name="T37" fmla="*/ 45 h 657"/>
                              <a:gd name="T38" fmla="*/ 125 w 147"/>
                              <a:gd name="T39" fmla="*/ 22 h 657"/>
                              <a:gd name="T40" fmla="*/ 102 w 147"/>
                              <a:gd name="T41" fmla="*/ 6 h 657"/>
                              <a:gd name="T42" fmla="*/ 73 w 147"/>
                              <a:gd name="T43" fmla="*/ 0 h 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7" h="657">
                                <a:moveTo>
                                  <a:pt x="133" y="218"/>
                                </a:moveTo>
                                <a:lnTo>
                                  <a:pt x="14" y="218"/>
                                </a:lnTo>
                                <a:lnTo>
                                  <a:pt x="14" y="657"/>
                                </a:lnTo>
                                <a:lnTo>
                                  <a:pt x="133" y="657"/>
                                </a:lnTo>
                                <a:lnTo>
                                  <a:pt x="133" y="218"/>
                                </a:lnTo>
                                <a:close/>
                                <a:moveTo>
                                  <a:pt x="73" y="0"/>
                                </a:moveTo>
                                <a:lnTo>
                                  <a:pt x="45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5"/>
                                </a:lnTo>
                                <a:lnTo>
                                  <a:pt x="0" y="74"/>
                                </a:lnTo>
                                <a:lnTo>
                                  <a:pt x="6" y="102"/>
                                </a:lnTo>
                                <a:lnTo>
                                  <a:pt x="22" y="125"/>
                                </a:lnTo>
                                <a:lnTo>
                                  <a:pt x="45" y="141"/>
                                </a:lnTo>
                                <a:lnTo>
                                  <a:pt x="73" y="146"/>
                                </a:lnTo>
                                <a:lnTo>
                                  <a:pt x="102" y="141"/>
                                </a:lnTo>
                                <a:lnTo>
                                  <a:pt x="125" y="125"/>
                                </a:lnTo>
                                <a:lnTo>
                                  <a:pt x="141" y="102"/>
                                </a:lnTo>
                                <a:lnTo>
                                  <a:pt x="146" y="74"/>
                                </a:lnTo>
                                <a:lnTo>
                                  <a:pt x="141" y="45"/>
                                </a:lnTo>
                                <a:lnTo>
                                  <a:pt x="125" y="22"/>
                                </a:lnTo>
                                <a:lnTo>
                                  <a:pt x="102" y="6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B1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6AC47" id="Group 7" o:spid="_x0000_s1026" style="width:7.35pt;height:32.85pt;mso-position-horizontal-relative:char;mso-position-vertical-relative:line" coordsize="147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">
                <v:shape id="AutoShape 8" o:spid="_x0000_s1027" style="position:absolute;width:147;height:657;visibility:visible;mso-wrap-style:square;v-text-anchor:top" coordsize="147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dt8EA&#10;AADaAAAADwAAAGRycy9kb3ducmV2LnhtbERPzYrCMBC+C75DGMGLrKm7YN1uU5EVF/Eg6voAQzO2&#10;xWZSmqjVpzcHwePH95/OO1OLK7WusqxgMo5AEOdWV1woOP6vPmYgnEfWWFsmBXdyMM/6vRQTbW+8&#10;p+vBFyKEsEtQQel9k0jp8pIMurFtiAN3sq1BH2BbSN3iLYSbWn5G0VQarDg0lNjQb0n5+XAxCjZ/&#10;cTz62i6/L/ujWd4fnV1XO6vUcNAtfkB46vxb/HKvtYKwNVwJN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83bfBAAAA2gAAAA8AAAAAAAAAAAAAAAAAmAIAAGRycy9kb3du&#10;cmV2LnhtbFBLBQYAAAAABAAEAPUAAACGAwAAAAA=&#10;" path="m133,218r-119,l14,657r119,l133,218xm73,l45,6,22,22,6,45,,74r6,28l22,125r23,16l73,146r29,-5l125,125r16,-23l146,74,141,45,125,22,102,6,73,xe" fillcolor="#14b1e7" stroked="f">
                  <v:path arrowok="t" o:connecttype="custom" o:connectlocs="133,218;14,218;14,657;133,657;133,218;73,0;45,6;22,22;6,45;0,74;6,102;22,125;45,141;73,146;102,141;125,125;141,102;146,74;141,45;125,22;102,6;73,0" o:connectangles="0,0,0,0,0,0,0,0,0,0,0,0,0,0,0,0,0,0,0,0,0,0"/>
                </v:shape>
                <w10:anchorlock/>
              </v:group>
            </w:pict>
          </mc:Fallback>
        </mc:AlternateContent>
      </w:r>
      <w:r w:rsidR="007E509C">
        <w:rPr>
          <w:rFonts w:ascii="Times New Roman"/>
          <w:spacing w:val="27"/>
          <w:position w:val="8"/>
          <w:sz w:val="20"/>
        </w:rPr>
        <w:t xml:space="preserve"> </w:t>
      </w:r>
      <w:r>
        <w:rPr>
          <w:rFonts w:ascii="Times New Roman"/>
          <w:noProof/>
          <w:spacing w:val="27"/>
          <w:position w:val="7"/>
          <w:sz w:val="20"/>
          <w:lang w:val="en-IE" w:eastAsia="en-IE" w:bidi="ar-SA"/>
        </w:rPr>
        <mc:AlternateContent>
          <mc:Choice Requires="wpg">
            <w:drawing>
              <wp:inline distT="0" distB="0" distL="0" distR="0">
                <wp:extent cx="287655" cy="417195"/>
                <wp:effectExtent l="2540" t="1905" r="508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417195"/>
                          <a:chOff x="0" y="0"/>
                          <a:chExt cx="453" cy="657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3" cy="657"/>
                          </a:xfrm>
                          <a:custGeom>
                            <a:avLst/>
                            <a:gdLst>
                              <a:gd name="T0" fmla="*/ 391 w 453"/>
                              <a:gd name="T1" fmla="*/ 593 h 657"/>
                              <a:gd name="T2" fmla="*/ 115 w 453"/>
                              <a:gd name="T3" fmla="*/ 593 h 657"/>
                              <a:gd name="T4" fmla="*/ 137 w 453"/>
                              <a:gd name="T5" fmla="*/ 619 h 657"/>
                              <a:gd name="T6" fmla="*/ 166 w 453"/>
                              <a:gd name="T7" fmla="*/ 639 h 657"/>
                              <a:gd name="T8" fmla="*/ 203 w 453"/>
                              <a:gd name="T9" fmla="*/ 652 h 657"/>
                              <a:gd name="T10" fmla="*/ 245 w 453"/>
                              <a:gd name="T11" fmla="*/ 657 h 657"/>
                              <a:gd name="T12" fmla="*/ 315 w 453"/>
                              <a:gd name="T13" fmla="*/ 646 h 657"/>
                              <a:gd name="T14" fmla="*/ 372 w 453"/>
                              <a:gd name="T15" fmla="*/ 614 h 657"/>
                              <a:gd name="T16" fmla="*/ 391 w 453"/>
                              <a:gd name="T17" fmla="*/ 593 h 657"/>
                              <a:gd name="T18" fmla="*/ 117 w 453"/>
                              <a:gd name="T19" fmla="*/ 0 h 657"/>
                              <a:gd name="T20" fmla="*/ 0 w 453"/>
                              <a:gd name="T21" fmla="*/ 0 h 657"/>
                              <a:gd name="T22" fmla="*/ 0 w 453"/>
                              <a:gd name="T23" fmla="*/ 646 h 657"/>
                              <a:gd name="T24" fmla="*/ 115 w 453"/>
                              <a:gd name="T25" fmla="*/ 646 h 657"/>
                              <a:gd name="T26" fmla="*/ 115 w 453"/>
                              <a:gd name="T27" fmla="*/ 593 h 657"/>
                              <a:gd name="T28" fmla="*/ 391 w 453"/>
                              <a:gd name="T29" fmla="*/ 593 h 657"/>
                              <a:gd name="T30" fmla="*/ 416 w 453"/>
                              <a:gd name="T31" fmla="*/ 564 h 657"/>
                              <a:gd name="T32" fmla="*/ 421 w 453"/>
                              <a:gd name="T33" fmla="*/ 551 h 657"/>
                              <a:gd name="T34" fmla="*/ 225 w 453"/>
                              <a:gd name="T35" fmla="*/ 551 h 657"/>
                              <a:gd name="T36" fmla="*/ 183 w 453"/>
                              <a:gd name="T37" fmla="*/ 542 h 657"/>
                              <a:gd name="T38" fmla="*/ 148 w 453"/>
                              <a:gd name="T39" fmla="*/ 518 h 657"/>
                              <a:gd name="T40" fmla="*/ 124 w 453"/>
                              <a:gd name="T41" fmla="*/ 479 h 657"/>
                              <a:gd name="T42" fmla="*/ 115 w 453"/>
                              <a:gd name="T43" fmla="*/ 426 h 657"/>
                              <a:gd name="T44" fmla="*/ 124 w 453"/>
                              <a:gd name="T45" fmla="*/ 372 h 657"/>
                              <a:gd name="T46" fmla="*/ 148 w 453"/>
                              <a:gd name="T47" fmla="*/ 334 h 657"/>
                              <a:gd name="T48" fmla="*/ 183 w 453"/>
                              <a:gd name="T49" fmla="*/ 310 h 657"/>
                              <a:gd name="T50" fmla="*/ 225 w 453"/>
                              <a:gd name="T51" fmla="*/ 302 h 657"/>
                              <a:gd name="T52" fmla="*/ 424 w 453"/>
                              <a:gd name="T53" fmla="*/ 302 h 657"/>
                              <a:gd name="T54" fmla="*/ 418 w 453"/>
                              <a:gd name="T55" fmla="*/ 288 h 657"/>
                              <a:gd name="T56" fmla="*/ 391 w 453"/>
                              <a:gd name="T57" fmla="*/ 255 h 657"/>
                              <a:gd name="T58" fmla="*/ 117 w 453"/>
                              <a:gd name="T59" fmla="*/ 255 h 657"/>
                              <a:gd name="T60" fmla="*/ 117 w 453"/>
                              <a:gd name="T61" fmla="*/ 0 h 657"/>
                              <a:gd name="T62" fmla="*/ 424 w 453"/>
                              <a:gd name="T63" fmla="*/ 302 h 657"/>
                              <a:gd name="T64" fmla="*/ 225 w 453"/>
                              <a:gd name="T65" fmla="*/ 302 h 657"/>
                              <a:gd name="T66" fmla="*/ 268 w 453"/>
                              <a:gd name="T67" fmla="*/ 310 h 657"/>
                              <a:gd name="T68" fmla="*/ 302 w 453"/>
                              <a:gd name="T69" fmla="*/ 334 h 657"/>
                              <a:gd name="T70" fmla="*/ 325 w 453"/>
                              <a:gd name="T71" fmla="*/ 372 h 657"/>
                              <a:gd name="T72" fmla="*/ 334 w 453"/>
                              <a:gd name="T73" fmla="*/ 426 h 657"/>
                              <a:gd name="T74" fmla="*/ 325 w 453"/>
                              <a:gd name="T75" fmla="*/ 479 h 657"/>
                              <a:gd name="T76" fmla="*/ 302 w 453"/>
                              <a:gd name="T77" fmla="*/ 518 h 657"/>
                              <a:gd name="T78" fmla="*/ 268 w 453"/>
                              <a:gd name="T79" fmla="*/ 542 h 657"/>
                              <a:gd name="T80" fmla="*/ 225 w 453"/>
                              <a:gd name="T81" fmla="*/ 551 h 657"/>
                              <a:gd name="T82" fmla="*/ 421 w 453"/>
                              <a:gd name="T83" fmla="*/ 551 h 657"/>
                              <a:gd name="T84" fmla="*/ 443 w 453"/>
                              <a:gd name="T85" fmla="*/ 500 h 657"/>
                              <a:gd name="T86" fmla="*/ 453 w 453"/>
                              <a:gd name="T87" fmla="*/ 425 h 657"/>
                              <a:gd name="T88" fmla="*/ 444 w 453"/>
                              <a:gd name="T89" fmla="*/ 351 h 657"/>
                              <a:gd name="T90" fmla="*/ 424 w 453"/>
                              <a:gd name="T91" fmla="*/ 302 h 657"/>
                              <a:gd name="T92" fmla="*/ 250 w 453"/>
                              <a:gd name="T93" fmla="*/ 195 h 657"/>
                              <a:gd name="T94" fmla="*/ 204 w 453"/>
                              <a:gd name="T95" fmla="*/ 200 h 657"/>
                              <a:gd name="T96" fmla="*/ 166 w 453"/>
                              <a:gd name="T97" fmla="*/ 214 h 657"/>
                              <a:gd name="T98" fmla="*/ 137 w 453"/>
                              <a:gd name="T99" fmla="*/ 233 h 657"/>
                              <a:gd name="T100" fmla="*/ 117 w 453"/>
                              <a:gd name="T101" fmla="*/ 255 h 657"/>
                              <a:gd name="T102" fmla="*/ 391 w 453"/>
                              <a:gd name="T103" fmla="*/ 255 h 657"/>
                              <a:gd name="T104" fmla="*/ 377 w 453"/>
                              <a:gd name="T105" fmla="*/ 239 h 657"/>
                              <a:gd name="T106" fmla="*/ 320 w 453"/>
                              <a:gd name="T107" fmla="*/ 207 h 657"/>
                              <a:gd name="T108" fmla="*/ 250 w 453"/>
                              <a:gd name="T109" fmla="*/ 195 h 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657">
                                <a:moveTo>
                                  <a:pt x="391" y="593"/>
                                </a:moveTo>
                                <a:lnTo>
                                  <a:pt x="115" y="593"/>
                                </a:lnTo>
                                <a:lnTo>
                                  <a:pt x="137" y="619"/>
                                </a:lnTo>
                                <a:lnTo>
                                  <a:pt x="166" y="639"/>
                                </a:lnTo>
                                <a:lnTo>
                                  <a:pt x="203" y="652"/>
                                </a:lnTo>
                                <a:lnTo>
                                  <a:pt x="245" y="657"/>
                                </a:lnTo>
                                <a:lnTo>
                                  <a:pt x="315" y="646"/>
                                </a:lnTo>
                                <a:lnTo>
                                  <a:pt x="372" y="614"/>
                                </a:lnTo>
                                <a:lnTo>
                                  <a:pt x="391" y="593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6"/>
                                </a:lnTo>
                                <a:lnTo>
                                  <a:pt x="115" y="646"/>
                                </a:lnTo>
                                <a:lnTo>
                                  <a:pt x="115" y="593"/>
                                </a:lnTo>
                                <a:lnTo>
                                  <a:pt x="391" y="593"/>
                                </a:lnTo>
                                <a:lnTo>
                                  <a:pt x="416" y="564"/>
                                </a:lnTo>
                                <a:lnTo>
                                  <a:pt x="421" y="551"/>
                                </a:lnTo>
                                <a:lnTo>
                                  <a:pt x="225" y="551"/>
                                </a:lnTo>
                                <a:lnTo>
                                  <a:pt x="183" y="542"/>
                                </a:lnTo>
                                <a:lnTo>
                                  <a:pt x="148" y="518"/>
                                </a:lnTo>
                                <a:lnTo>
                                  <a:pt x="124" y="479"/>
                                </a:lnTo>
                                <a:lnTo>
                                  <a:pt x="115" y="426"/>
                                </a:lnTo>
                                <a:lnTo>
                                  <a:pt x="124" y="372"/>
                                </a:lnTo>
                                <a:lnTo>
                                  <a:pt x="148" y="334"/>
                                </a:lnTo>
                                <a:lnTo>
                                  <a:pt x="183" y="310"/>
                                </a:lnTo>
                                <a:lnTo>
                                  <a:pt x="225" y="302"/>
                                </a:lnTo>
                                <a:lnTo>
                                  <a:pt x="424" y="302"/>
                                </a:lnTo>
                                <a:lnTo>
                                  <a:pt x="418" y="288"/>
                                </a:lnTo>
                                <a:lnTo>
                                  <a:pt x="391" y="255"/>
                                </a:lnTo>
                                <a:lnTo>
                                  <a:pt x="117" y="255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424" y="302"/>
                                </a:moveTo>
                                <a:lnTo>
                                  <a:pt x="225" y="302"/>
                                </a:lnTo>
                                <a:lnTo>
                                  <a:pt x="268" y="310"/>
                                </a:lnTo>
                                <a:lnTo>
                                  <a:pt x="302" y="334"/>
                                </a:lnTo>
                                <a:lnTo>
                                  <a:pt x="325" y="372"/>
                                </a:lnTo>
                                <a:lnTo>
                                  <a:pt x="334" y="426"/>
                                </a:lnTo>
                                <a:lnTo>
                                  <a:pt x="325" y="479"/>
                                </a:lnTo>
                                <a:lnTo>
                                  <a:pt x="302" y="518"/>
                                </a:lnTo>
                                <a:lnTo>
                                  <a:pt x="268" y="542"/>
                                </a:lnTo>
                                <a:lnTo>
                                  <a:pt x="225" y="551"/>
                                </a:lnTo>
                                <a:lnTo>
                                  <a:pt x="421" y="551"/>
                                </a:lnTo>
                                <a:lnTo>
                                  <a:pt x="443" y="500"/>
                                </a:lnTo>
                                <a:lnTo>
                                  <a:pt x="453" y="425"/>
                                </a:lnTo>
                                <a:lnTo>
                                  <a:pt x="444" y="351"/>
                                </a:lnTo>
                                <a:lnTo>
                                  <a:pt x="424" y="302"/>
                                </a:lnTo>
                                <a:close/>
                                <a:moveTo>
                                  <a:pt x="250" y="195"/>
                                </a:moveTo>
                                <a:lnTo>
                                  <a:pt x="204" y="200"/>
                                </a:lnTo>
                                <a:lnTo>
                                  <a:pt x="166" y="214"/>
                                </a:lnTo>
                                <a:lnTo>
                                  <a:pt x="137" y="233"/>
                                </a:lnTo>
                                <a:lnTo>
                                  <a:pt x="117" y="255"/>
                                </a:lnTo>
                                <a:lnTo>
                                  <a:pt x="391" y="255"/>
                                </a:lnTo>
                                <a:lnTo>
                                  <a:pt x="377" y="239"/>
                                </a:lnTo>
                                <a:lnTo>
                                  <a:pt x="320" y="207"/>
                                </a:lnTo>
                                <a:lnTo>
                                  <a:pt x="25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B1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7AB28" id="Group 5" o:spid="_x0000_s1026" style="width:22.65pt;height:32.85pt;mso-position-horizontal-relative:char;mso-position-vertical-relative:line" coordsize="453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">
                <v:shape id="AutoShape 6" o:spid="_x0000_s1027" style="position:absolute;width:453;height:657;visibility:visible;mso-wrap-style:square;v-text-anchor:top" coordsize="453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wlsQA&#10;AADaAAAADwAAAGRycy9kb3ducmV2LnhtbESPT2vCQBTE74LfYXlCb3XTKlZSVwlCSe2lNnrw+Mi+&#10;JqHZtyG7+fftu4WCx2FmfsPsDqOpRU+tqywreFpGIIhzqysuFFwvb49bEM4ja6wtk4KJHBz289kO&#10;Y20H/qI+84UIEHYxKii9b2IpXV6SQbe0DXHwvm1r0AfZFlK3OAS4qeVzFG2kwYrDQokNHUvKf7LO&#10;KFhNqe2Sl5Nb1eePKsHPW3qc1ko9LMbkFYSn0d/D/+13rWADf1fCD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AsJbEAAAA2gAAAA8AAAAAAAAAAAAAAAAAmAIAAGRycy9k&#10;b3ducmV2LnhtbFBLBQYAAAAABAAEAPUAAACJAwAAAAA=&#10;" path="m391,593r-276,l137,619r29,20l203,652r42,5l315,646r57,-32l391,593xm117,l,,,646r115,l115,593r276,l416,564r5,-13l225,551r-42,-9l148,518,124,479r-9,-53l124,372r24,-38l183,310r42,-8l424,302r-6,-14l391,255r-274,l117,xm424,302r-199,l268,310r34,24l325,372r9,54l325,479r-23,39l268,542r-43,9l421,551r22,-51l453,425r-9,-74l424,302xm250,195r-46,5l166,214r-29,19l117,255r274,l377,239,320,207,250,195xe" fillcolor="#14b1e7" stroked="f">
                  <v:path arrowok="t" o:connecttype="custom" o:connectlocs="391,593;115,593;137,619;166,639;203,652;245,657;315,646;372,614;391,593;117,0;0,0;0,646;115,646;115,593;391,593;416,564;421,551;225,551;183,542;148,518;124,479;115,426;124,372;148,334;183,310;225,302;424,302;418,288;391,255;117,255;117,0;424,302;225,302;268,310;302,334;325,372;334,426;325,479;302,518;268,542;225,551;421,551;443,500;453,425;444,351;424,302;250,195;204,200;166,214;137,233;117,255;391,255;377,239;320,207;250,195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7E509C">
        <w:rPr>
          <w:rFonts w:ascii="Times New Roman"/>
          <w:spacing w:val="-3"/>
          <w:position w:val="7"/>
          <w:sz w:val="20"/>
        </w:rPr>
        <w:t xml:space="preserve"> </w:t>
      </w:r>
      <w:r>
        <w:rPr>
          <w:rFonts w:ascii="Times New Roman"/>
          <w:noProof/>
          <w:spacing w:val="-3"/>
          <w:position w:val="7"/>
          <w:sz w:val="20"/>
          <w:lang w:val="en-IE" w:eastAsia="en-IE" w:bidi="ar-SA"/>
        </w:rPr>
        <mc:AlternateContent>
          <mc:Choice Requires="wpg">
            <w:drawing>
              <wp:inline distT="0" distB="0" distL="0" distR="0">
                <wp:extent cx="395605" cy="366395"/>
                <wp:effectExtent l="5080" t="1905" r="889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366395"/>
                          <a:chOff x="0" y="0"/>
                          <a:chExt cx="623" cy="577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127"/>
                            <a:ext cx="268" cy="443"/>
                          </a:xfrm>
                          <a:custGeom>
                            <a:avLst/>
                            <a:gdLst>
                              <a:gd name="T0" fmla="*/ 115 w 268"/>
                              <a:gd name="T1" fmla="+- 0 131 128"/>
                              <a:gd name="T2" fmla="*/ 131 h 443"/>
                              <a:gd name="T3" fmla="*/ 0 w 268"/>
                              <a:gd name="T4" fmla="+- 0 131 128"/>
                              <a:gd name="T5" fmla="*/ 131 h 443"/>
                              <a:gd name="T6" fmla="*/ 0 w 268"/>
                              <a:gd name="T7" fmla="+- 0 570 128"/>
                              <a:gd name="T8" fmla="*/ 570 h 443"/>
                              <a:gd name="T9" fmla="*/ 119 w 268"/>
                              <a:gd name="T10" fmla="+- 0 570 128"/>
                              <a:gd name="T11" fmla="*/ 570 h 443"/>
                              <a:gd name="T12" fmla="*/ 119 w 268"/>
                              <a:gd name="T13" fmla="+- 0 370 128"/>
                              <a:gd name="T14" fmla="*/ 370 h 443"/>
                              <a:gd name="T15" fmla="*/ 138 w 268"/>
                              <a:gd name="T16" fmla="+- 0 290 128"/>
                              <a:gd name="T17" fmla="*/ 290 h 443"/>
                              <a:gd name="T18" fmla="*/ 181 w 268"/>
                              <a:gd name="T19" fmla="+- 0 251 128"/>
                              <a:gd name="T20" fmla="*/ 251 h 443"/>
                              <a:gd name="T21" fmla="*/ 226 w 268"/>
                              <a:gd name="T22" fmla="+- 0 238 128"/>
                              <a:gd name="T23" fmla="*/ 238 h 443"/>
                              <a:gd name="T24" fmla="*/ 253 w 268"/>
                              <a:gd name="T25" fmla="+- 0 236 128"/>
                              <a:gd name="T26" fmla="*/ 236 h 443"/>
                              <a:gd name="T27" fmla="*/ 268 w 268"/>
                              <a:gd name="T28" fmla="+- 0 236 128"/>
                              <a:gd name="T29" fmla="*/ 236 h 443"/>
                              <a:gd name="T30" fmla="*/ 268 w 268"/>
                              <a:gd name="T31" fmla="+- 0 196 128"/>
                              <a:gd name="T32" fmla="*/ 196 h 443"/>
                              <a:gd name="T33" fmla="*/ 115 w 268"/>
                              <a:gd name="T34" fmla="+- 0 196 128"/>
                              <a:gd name="T35" fmla="*/ 196 h 443"/>
                              <a:gd name="T36" fmla="*/ 115 w 268"/>
                              <a:gd name="T37" fmla="+- 0 131 128"/>
                              <a:gd name="T38" fmla="*/ 131 h 443"/>
                              <a:gd name="T39" fmla="*/ 250 w 268"/>
                              <a:gd name="T40" fmla="+- 0 128 128"/>
                              <a:gd name="T41" fmla="*/ 128 h 443"/>
                              <a:gd name="T42" fmla="*/ 240 w 268"/>
                              <a:gd name="T43" fmla="+- 0 128 128"/>
                              <a:gd name="T44" fmla="*/ 128 h 443"/>
                              <a:gd name="T45" fmla="*/ 209 w 268"/>
                              <a:gd name="T46" fmla="+- 0 130 128"/>
                              <a:gd name="T47" fmla="*/ 130 h 443"/>
                              <a:gd name="T48" fmla="*/ 174 w 268"/>
                              <a:gd name="T49" fmla="+- 0 140 128"/>
                              <a:gd name="T50" fmla="*/ 140 h 443"/>
                              <a:gd name="T51" fmla="*/ 141 w 268"/>
                              <a:gd name="T52" fmla="+- 0 161 128"/>
                              <a:gd name="T53" fmla="*/ 161 h 443"/>
                              <a:gd name="T54" fmla="*/ 115 w 268"/>
                              <a:gd name="T55" fmla="+- 0 196 128"/>
                              <a:gd name="T56" fmla="*/ 196 h 443"/>
                              <a:gd name="T57" fmla="*/ 268 w 268"/>
                              <a:gd name="T58" fmla="+- 0 196 128"/>
                              <a:gd name="T59" fmla="*/ 196 h 443"/>
                              <a:gd name="T60" fmla="*/ 268 w 268"/>
                              <a:gd name="T61" fmla="+- 0 129 128"/>
                              <a:gd name="T62" fmla="*/ 129 h 443"/>
                              <a:gd name="T63" fmla="*/ 250 w 268"/>
                              <a:gd name="T64" fmla="+- 0 128 128"/>
                              <a:gd name="T65" fmla="*/ 128 h 4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268" h="443">
                                <a:moveTo>
                                  <a:pt x="115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442"/>
                                </a:lnTo>
                                <a:lnTo>
                                  <a:pt x="119" y="442"/>
                                </a:lnTo>
                                <a:lnTo>
                                  <a:pt x="119" y="242"/>
                                </a:lnTo>
                                <a:lnTo>
                                  <a:pt x="138" y="162"/>
                                </a:lnTo>
                                <a:lnTo>
                                  <a:pt x="181" y="123"/>
                                </a:lnTo>
                                <a:lnTo>
                                  <a:pt x="226" y="110"/>
                                </a:lnTo>
                                <a:lnTo>
                                  <a:pt x="253" y="108"/>
                                </a:lnTo>
                                <a:lnTo>
                                  <a:pt x="268" y="108"/>
                                </a:lnTo>
                                <a:lnTo>
                                  <a:pt x="268" y="68"/>
                                </a:lnTo>
                                <a:lnTo>
                                  <a:pt x="115" y="68"/>
                                </a:lnTo>
                                <a:lnTo>
                                  <a:pt x="115" y="3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40" y="0"/>
                                </a:lnTo>
                                <a:lnTo>
                                  <a:pt x="209" y="2"/>
                                </a:lnTo>
                                <a:lnTo>
                                  <a:pt x="174" y="12"/>
                                </a:lnTo>
                                <a:lnTo>
                                  <a:pt x="141" y="33"/>
                                </a:lnTo>
                                <a:lnTo>
                                  <a:pt x="115" y="68"/>
                                </a:lnTo>
                                <a:lnTo>
                                  <a:pt x="268" y="68"/>
                                </a:lnTo>
                                <a:lnTo>
                                  <a:pt x="268" y="1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B1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337" y="0"/>
                            <a:ext cx="286" cy="577"/>
                          </a:xfrm>
                          <a:custGeom>
                            <a:avLst/>
                            <a:gdLst>
                              <a:gd name="T0" fmla="+- 0 534 337"/>
                              <a:gd name="T1" fmla="*/ T0 w 286"/>
                              <a:gd name="T2" fmla="*/ 237 h 577"/>
                              <a:gd name="T3" fmla="+- 0 417 337"/>
                              <a:gd name="T4" fmla="*/ T3 w 286"/>
                              <a:gd name="T5" fmla="*/ 237 h 577"/>
                              <a:gd name="T6" fmla="+- 0 417 337"/>
                              <a:gd name="T7" fmla="*/ T6 w 286"/>
                              <a:gd name="T8" fmla="*/ 441 h 577"/>
                              <a:gd name="T9" fmla="+- 0 426 337"/>
                              <a:gd name="T10" fmla="*/ T9 w 286"/>
                              <a:gd name="T11" fmla="*/ 498 h 577"/>
                              <a:gd name="T12" fmla="+- 0 454 337"/>
                              <a:gd name="T13" fmla="*/ T12 w 286"/>
                              <a:gd name="T14" fmla="*/ 541 h 577"/>
                              <a:gd name="T15" fmla="+- 0 498 337"/>
                              <a:gd name="T16" fmla="*/ T15 w 286"/>
                              <a:gd name="T17" fmla="*/ 567 h 577"/>
                              <a:gd name="T18" fmla="+- 0 556 337"/>
                              <a:gd name="T19" fmla="*/ T18 w 286"/>
                              <a:gd name="T20" fmla="*/ 577 h 577"/>
                              <a:gd name="T21" fmla="+- 0 580 337"/>
                              <a:gd name="T22" fmla="*/ T21 w 286"/>
                              <a:gd name="T23" fmla="*/ 576 h 577"/>
                              <a:gd name="T24" fmla="+- 0 598 337"/>
                              <a:gd name="T25" fmla="*/ T24 w 286"/>
                              <a:gd name="T26" fmla="*/ 573 h 577"/>
                              <a:gd name="T27" fmla="+- 0 613 337"/>
                              <a:gd name="T28" fmla="*/ T27 w 286"/>
                              <a:gd name="T29" fmla="*/ 569 h 577"/>
                              <a:gd name="T30" fmla="+- 0 623 337"/>
                              <a:gd name="T31" fmla="*/ T30 w 286"/>
                              <a:gd name="T32" fmla="*/ 566 h 577"/>
                              <a:gd name="T33" fmla="+- 0 623 337"/>
                              <a:gd name="T34" fmla="*/ T33 w 286"/>
                              <a:gd name="T35" fmla="*/ 471 h 577"/>
                              <a:gd name="T36" fmla="+- 0 586 337"/>
                              <a:gd name="T37" fmla="*/ T36 w 286"/>
                              <a:gd name="T38" fmla="*/ 471 h 577"/>
                              <a:gd name="T39" fmla="+- 0 564 337"/>
                              <a:gd name="T40" fmla="*/ T39 w 286"/>
                              <a:gd name="T41" fmla="*/ 469 h 577"/>
                              <a:gd name="T42" fmla="+- 0 548 337"/>
                              <a:gd name="T43" fmla="*/ T42 w 286"/>
                              <a:gd name="T44" fmla="*/ 460 h 577"/>
                              <a:gd name="T45" fmla="+- 0 538 337"/>
                              <a:gd name="T46" fmla="*/ T45 w 286"/>
                              <a:gd name="T47" fmla="*/ 445 h 577"/>
                              <a:gd name="T48" fmla="+- 0 534 337"/>
                              <a:gd name="T49" fmla="*/ T48 w 286"/>
                              <a:gd name="T50" fmla="*/ 420 h 577"/>
                              <a:gd name="T51" fmla="+- 0 534 337"/>
                              <a:gd name="T52" fmla="*/ T51 w 286"/>
                              <a:gd name="T53" fmla="*/ 237 h 577"/>
                              <a:gd name="T54" fmla="+- 0 623 337"/>
                              <a:gd name="T55" fmla="*/ T54 w 286"/>
                              <a:gd name="T56" fmla="*/ 468 h 577"/>
                              <a:gd name="T57" fmla="+- 0 617 337"/>
                              <a:gd name="T58" fmla="*/ T57 w 286"/>
                              <a:gd name="T59" fmla="*/ 469 h 577"/>
                              <a:gd name="T60" fmla="+- 0 601 337"/>
                              <a:gd name="T61" fmla="*/ T60 w 286"/>
                              <a:gd name="T62" fmla="*/ 471 h 577"/>
                              <a:gd name="T63" fmla="+- 0 623 337"/>
                              <a:gd name="T64" fmla="*/ T63 w 286"/>
                              <a:gd name="T65" fmla="*/ 471 h 577"/>
                              <a:gd name="T66" fmla="+- 0 623 337"/>
                              <a:gd name="T67" fmla="*/ T66 w 286"/>
                              <a:gd name="T68" fmla="*/ 468 h 577"/>
                              <a:gd name="T69" fmla="+- 0 623 337"/>
                              <a:gd name="T70" fmla="*/ T69 w 286"/>
                              <a:gd name="T71" fmla="*/ 131 h 577"/>
                              <a:gd name="T72" fmla="+- 0 337 337"/>
                              <a:gd name="T73" fmla="*/ T72 w 286"/>
                              <a:gd name="T74" fmla="*/ 131 h 577"/>
                              <a:gd name="T75" fmla="+- 0 337 337"/>
                              <a:gd name="T76" fmla="*/ T75 w 286"/>
                              <a:gd name="T77" fmla="*/ 237 h 577"/>
                              <a:gd name="T78" fmla="+- 0 623 337"/>
                              <a:gd name="T79" fmla="*/ T78 w 286"/>
                              <a:gd name="T80" fmla="*/ 237 h 577"/>
                              <a:gd name="T81" fmla="+- 0 623 337"/>
                              <a:gd name="T82" fmla="*/ T81 w 286"/>
                              <a:gd name="T83" fmla="*/ 131 h 577"/>
                              <a:gd name="T84" fmla="+- 0 534 337"/>
                              <a:gd name="T85" fmla="*/ T84 w 286"/>
                              <a:gd name="T86" fmla="*/ 0 h 577"/>
                              <a:gd name="T87" fmla="+- 0 427 337"/>
                              <a:gd name="T88" fmla="*/ T87 w 286"/>
                              <a:gd name="T89" fmla="*/ 0 h 577"/>
                              <a:gd name="T90" fmla="+- 0 427 337"/>
                              <a:gd name="T91" fmla="*/ T90 w 286"/>
                              <a:gd name="T92" fmla="*/ 62 h 577"/>
                              <a:gd name="T93" fmla="+- 0 423 337"/>
                              <a:gd name="T94" fmla="*/ T93 w 286"/>
                              <a:gd name="T95" fmla="*/ 89 h 577"/>
                              <a:gd name="T96" fmla="+- 0 410 337"/>
                              <a:gd name="T97" fmla="*/ T96 w 286"/>
                              <a:gd name="T98" fmla="*/ 111 h 577"/>
                              <a:gd name="T99" fmla="+- 0 387 337"/>
                              <a:gd name="T100" fmla="*/ T99 w 286"/>
                              <a:gd name="T101" fmla="*/ 126 h 577"/>
                              <a:gd name="T102" fmla="+- 0 352 337"/>
                              <a:gd name="T103" fmla="*/ T102 w 286"/>
                              <a:gd name="T104" fmla="*/ 131 h 577"/>
                              <a:gd name="T105" fmla="+- 0 534 337"/>
                              <a:gd name="T106" fmla="*/ T105 w 286"/>
                              <a:gd name="T107" fmla="*/ 131 h 577"/>
                              <a:gd name="T108" fmla="+- 0 534 337"/>
                              <a:gd name="T109" fmla="*/ T108 w 286"/>
                              <a:gd name="T110" fmla="*/ 0 h 57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286" h="577">
                                <a:moveTo>
                                  <a:pt x="197" y="237"/>
                                </a:moveTo>
                                <a:lnTo>
                                  <a:pt x="80" y="237"/>
                                </a:lnTo>
                                <a:lnTo>
                                  <a:pt x="80" y="441"/>
                                </a:lnTo>
                                <a:lnTo>
                                  <a:pt x="89" y="498"/>
                                </a:lnTo>
                                <a:lnTo>
                                  <a:pt x="117" y="541"/>
                                </a:lnTo>
                                <a:lnTo>
                                  <a:pt x="161" y="567"/>
                                </a:lnTo>
                                <a:lnTo>
                                  <a:pt x="219" y="577"/>
                                </a:lnTo>
                                <a:lnTo>
                                  <a:pt x="243" y="576"/>
                                </a:lnTo>
                                <a:lnTo>
                                  <a:pt x="261" y="573"/>
                                </a:lnTo>
                                <a:lnTo>
                                  <a:pt x="276" y="569"/>
                                </a:lnTo>
                                <a:lnTo>
                                  <a:pt x="286" y="566"/>
                                </a:lnTo>
                                <a:lnTo>
                                  <a:pt x="286" y="471"/>
                                </a:lnTo>
                                <a:lnTo>
                                  <a:pt x="249" y="471"/>
                                </a:lnTo>
                                <a:lnTo>
                                  <a:pt x="227" y="469"/>
                                </a:lnTo>
                                <a:lnTo>
                                  <a:pt x="211" y="460"/>
                                </a:lnTo>
                                <a:lnTo>
                                  <a:pt x="201" y="445"/>
                                </a:lnTo>
                                <a:lnTo>
                                  <a:pt x="197" y="420"/>
                                </a:lnTo>
                                <a:lnTo>
                                  <a:pt x="197" y="237"/>
                                </a:lnTo>
                                <a:close/>
                                <a:moveTo>
                                  <a:pt x="286" y="468"/>
                                </a:moveTo>
                                <a:lnTo>
                                  <a:pt x="280" y="469"/>
                                </a:lnTo>
                                <a:lnTo>
                                  <a:pt x="264" y="471"/>
                                </a:lnTo>
                                <a:lnTo>
                                  <a:pt x="286" y="471"/>
                                </a:lnTo>
                                <a:lnTo>
                                  <a:pt x="286" y="468"/>
                                </a:lnTo>
                                <a:close/>
                                <a:moveTo>
                                  <a:pt x="286" y="131"/>
                                </a:moveTo>
                                <a:lnTo>
                                  <a:pt x="0" y="131"/>
                                </a:lnTo>
                                <a:lnTo>
                                  <a:pt x="0" y="237"/>
                                </a:lnTo>
                                <a:lnTo>
                                  <a:pt x="286" y="237"/>
                                </a:lnTo>
                                <a:lnTo>
                                  <a:pt x="286" y="131"/>
                                </a:lnTo>
                                <a:close/>
                                <a:moveTo>
                                  <a:pt x="197" y="0"/>
                                </a:moveTo>
                                <a:lnTo>
                                  <a:pt x="90" y="0"/>
                                </a:lnTo>
                                <a:lnTo>
                                  <a:pt x="90" y="62"/>
                                </a:lnTo>
                                <a:lnTo>
                                  <a:pt x="86" y="89"/>
                                </a:lnTo>
                                <a:lnTo>
                                  <a:pt x="73" y="111"/>
                                </a:lnTo>
                                <a:lnTo>
                                  <a:pt x="50" y="126"/>
                                </a:lnTo>
                                <a:lnTo>
                                  <a:pt x="15" y="131"/>
                                </a:lnTo>
                                <a:lnTo>
                                  <a:pt x="197" y="131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B1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0887B" id="Group 2" o:spid="_x0000_s1026" style="width:31.15pt;height:28.85pt;mso-position-horizontal-relative:char;mso-position-vertical-relative:line" coordsize="623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">
                <v:shape id="AutoShape 4" o:spid="_x0000_s1027" style="position:absolute;top:127;width:268;height:443;visibility:visible;mso-wrap-style:square;v-text-anchor:top" coordsize="268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ABMQA&#10;AADaAAAADwAAAGRycy9kb3ducmV2LnhtbESPQWsCMRSE70L/Q3iF3jTbCiJbo7RWoT0IdlcKvT02&#10;r5vFzcuSRN36640geBxm5htmtuhtK47kQ+NYwfMoA0FcOd1wrWBXrodTECEia2wdk4J/CrCYPwxm&#10;mGt34m86FrEWCcIhRwUmxi6XMlSGLIaR64iT9+e8xZikr6X2eEpw28qXLJtIiw2nBYMdLQ1V++Jg&#10;Faw2u8Z/VcufvXn/xRKL8za6D6WeHvu3VxCR+ngP39qfWsEYrlfSDZ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cgATEAAAA2gAAAA8AAAAAAAAAAAAAAAAAmAIAAGRycy9k&#10;b3ducmV2LnhtbFBLBQYAAAAABAAEAPUAAACJAwAAAAA=&#10;" path="m115,3l,3,,442r119,l119,242r19,-80l181,123r45,-13l253,108r15,l268,68r-153,l115,3xm250,l240,,209,2,174,12,141,33,115,68r153,l268,1,250,xe" fillcolor="#14b1e7" stroked="f">
                  <v:path arrowok="t" o:connecttype="custom" o:connectlocs="115,131;0,131;0,570;119,570;119,370;138,290;181,251;226,238;253,236;268,236;268,196;115,196;115,131;250,128;240,128;209,130;174,140;141,161;115,196;268,196;268,129;250,128" o:connectangles="0,0,0,0,0,0,0,0,0,0,0,0,0,0,0,0,0,0,0,0,0,0"/>
                </v:shape>
                <v:shape id="AutoShape 3" o:spid="_x0000_s1028" style="position:absolute;left:337;width:286;height:577;visibility:visible;mso-wrap-style:square;v-text-anchor:top" coordsize="286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kdr8QA&#10;AADaAAAADwAAAGRycy9kb3ducmV2LnhtbESPQWvCQBSE74X+h+UVvNVNi4iNbkIpFIUKtokXb4/s&#10;M4nNvg27G03/vSsUPA4z8w2zykfTiTM531pW8DJNQBBXVrdcK9iXn88LED4ga+wsk4I/8pBnjw8r&#10;TLW98A+di1CLCGGfooImhD6V0lcNGfRT2xNH72idwRClq6V2eIlw08nXJJlLgy3HhQZ7+mio+i0G&#10;o+C0/U7mu7diYcqhWvP+8BXKwSk1eRrflyACjeEe/m9vtIIZ3K7EGy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Ha/EAAAA2gAAAA8AAAAAAAAAAAAAAAAAmAIAAGRycy9k&#10;b3ducmV2LnhtbFBLBQYAAAAABAAEAPUAAACJAwAAAAA=&#10;" path="m197,237r-117,l80,441r9,57l117,541r44,26l219,577r24,-1l261,573r15,-4l286,566r,-95l249,471r-22,-2l211,460,201,445r-4,-25l197,237xm286,468r-6,1l264,471r22,l286,468xm286,131l,131,,237r286,l286,131xm197,l90,r,62l86,89,73,111,50,126r-35,5l197,131,197,xe" fillcolor="#14b1e7" stroked="f">
                  <v:path arrowok="t" o:connecttype="custom" o:connectlocs="197,237;80,237;80,441;89,498;117,541;161,567;219,577;243,576;261,573;276,569;286,566;286,471;249,471;227,469;211,460;201,445;197,420;197,237;286,468;280,469;264,471;286,471;286,468;286,131;0,131;0,237;286,237;286,131;197,0;90,0;90,62;86,89;73,111;50,126;15,131;197,131;197,0" o:connectangles="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53ABE" w:rsidRDefault="00653ABE">
      <w:pPr>
        <w:pStyle w:val="BodyText"/>
        <w:spacing w:before="2"/>
        <w:rPr>
          <w:rFonts w:ascii="Times New Roman"/>
          <w:sz w:val="5"/>
        </w:rPr>
      </w:pPr>
    </w:p>
    <w:p w:rsidR="00653ABE" w:rsidRDefault="007E509C">
      <w:pPr>
        <w:pStyle w:val="BodyText"/>
        <w:ind w:left="755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E" w:eastAsia="en-IE" w:bidi="ar-SA"/>
        </w:rPr>
        <w:drawing>
          <wp:inline distT="0" distB="0" distL="0" distR="0">
            <wp:extent cx="1119462" cy="3524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462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ABE" w:rsidRDefault="00653ABE">
      <w:pPr>
        <w:pStyle w:val="BodyText"/>
        <w:rPr>
          <w:rFonts w:ascii="Times New Roman"/>
          <w:sz w:val="20"/>
        </w:rPr>
      </w:pPr>
    </w:p>
    <w:p w:rsidR="00653ABE" w:rsidRDefault="00653ABE">
      <w:pPr>
        <w:pStyle w:val="BodyText"/>
        <w:spacing w:before="4"/>
        <w:rPr>
          <w:rFonts w:ascii="Times New Roman"/>
          <w:sz w:val="24"/>
        </w:rPr>
      </w:pPr>
    </w:p>
    <w:p w:rsidR="00653ABE" w:rsidRDefault="007E509C">
      <w:pPr>
        <w:pStyle w:val="BodyText"/>
        <w:spacing w:before="95" w:line="319" w:lineRule="auto"/>
        <w:ind w:left="7518" w:right="761"/>
        <w:jc w:val="both"/>
      </w:pPr>
      <w:r>
        <w:rPr>
          <w:color w:val="006C91"/>
        </w:rPr>
        <w:t xml:space="preserve">Foster </w:t>
      </w:r>
      <w:r>
        <w:rPr>
          <w:color w:val="006C91"/>
          <w:spacing w:val="-3"/>
        </w:rPr>
        <w:t xml:space="preserve">Avenue, </w:t>
      </w:r>
      <w:r>
        <w:rPr>
          <w:color w:val="006C91"/>
        </w:rPr>
        <w:t xml:space="preserve">Mount </w:t>
      </w:r>
      <w:proofErr w:type="spellStart"/>
      <w:r>
        <w:rPr>
          <w:color w:val="006C91"/>
          <w:spacing w:val="-3"/>
        </w:rPr>
        <w:t>Merrion</w:t>
      </w:r>
      <w:proofErr w:type="spellEnd"/>
      <w:r>
        <w:rPr>
          <w:color w:val="006C91"/>
          <w:spacing w:val="-3"/>
        </w:rPr>
        <w:t xml:space="preserve">, </w:t>
      </w:r>
      <w:r>
        <w:rPr>
          <w:color w:val="006C91"/>
        </w:rPr>
        <w:t>Blackrock,</w:t>
      </w:r>
    </w:p>
    <w:p w:rsidR="00653ABE" w:rsidRDefault="007E509C">
      <w:pPr>
        <w:pStyle w:val="BodyText"/>
        <w:spacing w:line="319" w:lineRule="auto"/>
        <w:ind w:left="7251" w:right="1111"/>
        <w:jc w:val="right"/>
      </w:pPr>
      <w:r>
        <w:rPr>
          <w:color w:val="006C91"/>
        </w:rPr>
        <w:t>Co.</w:t>
      </w:r>
      <w:r>
        <w:rPr>
          <w:color w:val="006C91"/>
          <w:spacing w:val="-9"/>
        </w:rPr>
        <w:t xml:space="preserve"> </w:t>
      </w:r>
      <w:r>
        <w:rPr>
          <w:color w:val="006C91"/>
        </w:rPr>
        <w:t>Dublin</w:t>
      </w:r>
      <w:r>
        <w:rPr>
          <w:color w:val="006C91"/>
          <w:spacing w:val="-1"/>
        </w:rPr>
        <w:t xml:space="preserve"> </w:t>
      </w:r>
      <w:r>
        <w:rPr>
          <w:color w:val="006C91"/>
        </w:rPr>
        <w:t>A94 X099</w:t>
      </w:r>
    </w:p>
    <w:p w:rsidR="00653ABE" w:rsidRDefault="007E509C">
      <w:pPr>
        <w:pStyle w:val="BodyText"/>
        <w:ind w:left="7251" w:right="1337"/>
        <w:jc w:val="right"/>
      </w:pPr>
      <w:r>
        <w:rPr>
          <w:color w:val="006C91"/>
        </w:rPr>
        <w:t>Ireland.</w:t>
      </w:r>
    </w:p>
    <w:p w:rsidR="00653ABE" w:rsidRDefault="00653ABE">
      <w:pPr>
        <w:pStyle w:val="BodyText"/>
        <w:rPr>
          <w:sz w:val="18"/>
        </w:rPr>
      </w:pPr>
    </w:p>
    <w:p w:rsidR="00653ABE" w:rsidRDefault="007E509C">
      <w:pPr>
        <w:spacing w:before="117"/>
        <w:ind w:left="7251" w:right="287"/>
        <w:jc w:val="right"/>
        <w:rPr>
          <w:sz w:val="17"/>
        </w:rPr>
      </w:pPr>
      <w:r>
        <w:rPr>
          <w:b/>
          <w:color w:val="006C91"/>
          <w:sz w:val="17"/>
        </w:rPr>
        <w:t xml:space="preserve">Tel: </w:t>
      </w:r>
      <w:r>
        <w:rPr>
          <w:color w:val="006C91"/>
          <w:sz w:val="17"/>
        </w:rPr>
        <w:t>+353 1 215 8100</w:t>
      </w:r>
    </w:p>
    <w:p w:rsidR="00653ABE" w:rsidRDefault="007E509C">
      <w:pPr>
        <w:spacing w:before="64"/>
        <w:ind w:left="7251" w:right="239"/>
        <w:jc w:val="right"/>
        <w:rPr>
          <w:sz w:val="17"/>
        </w:rPr>
      </w:pPr>
      <w:r>
        <w:rPr>
          <w:b/>
          <w:color w:val="006C91"/>
          <w:sz w:val="17"/>
        </w:rPr>
        <w:t xml:space="preserve">Fax: </w:t>
      </w:r>
      <w:r>
        <w:rPr>
          <w:color w:val="006C91"/>
          <w:sz w:val="17"/>
        </w:rPr>
        <w:t>+353 1 215 8116</w:t>
      </w:r>
    </w:p>
    <w:p w:rsidR="00653ABE" w:rsidRPr="007E509C" w:rsidRDefault="007E509C">
      <w:pPr>
        <w:spacing w:before="65"/>
        <w:ind w:left="7251" w:right="391"/>
        <w:jc w:val="right"/>
        <w:rPr>
          <w:color w:val="006C91"/>
          <w:sz w:val="17"/>
        </w:rPr>
      </w:pPr>
      <w:r w:rsidRPr="007E509C">
        <w:rPr>
          <w:color w:val="006C91"/>
          <w:sz w:val="17"/>
        </w:rPr>
        <w:t xml:space="preserve">Email: </w:t>
      </w:r>
      <w:hyperlink r:id="rId9">
        <w:r w:rsidRPr="007E509C">
          <w:rPr>
            <w:color w:val="006C91"/>
            <w:sz w:val="17"/>
          </w:rPr>
          <w:t>info@nibrt.ie</w:t>
        </w:r>
      </w:hyperlink>
    </w:p>
    <w:sectPr w:rsidR="00653ABE" w:rsidRPr="007E50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640" w:right="8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87" w:rsidRDefault="00793587" w:rsidP="00793587">
      <w:r>
        <w:separator/>
      </w:r>
    </w:p>
  </w:endnote>
  <w:endnote w:type="continuationSeparator" w:id="0">
    <w:p w:rsidR="00793587" w:rsidRDefault="00793587" w:rsidP="007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9C" w:rsidRDefault="007E5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9C" w:rsidRPr="00833F39" w:rsidRDefault="007E509C" w:rsidP="007E509C">
    <w:pPr>
      <w:pStyle w:val="Footer"/>
      <w:rPr>
        <w:color w:val="006C91"/>
        <w:sz w:val="17"/>
        <w:szCs w:val="17"/>
      </w:rPr>
    </w:pPr>
  </w:p>
  <w:p w:rsidR="007E509C" w:rsidRPr="007E509C" w:rsidRDefault="007E509C" w:rsidP="007E509C">
    <w:pPr>
      <w:jc w:val="center"/>
      <w:rPr>
        <w:color w:val="006C91"/>
        <w:sz w:val="16"/>
        <w:szCs w:val="16"/>
      </w:rPr>
    </w:pPr>
    <w:r w:rsidRPr="007E509C">
      <w:rPr>
        <w:color w:val="006C91"/>
        <w:sz w:val="16"/>
        <w:szCs w:val="16"/>
      </w:rPr>
      <w:t xml:space="preserve">Board of Directors:  Brendan O’Callaghan (NIBRT Chairman); Prof. Andrew Bowie, Prof. Anita McGuire, </w:t>
    </w:r>
  </w:p>
  <w:p w:rsidR="007E509C" w:rsidRPr="007E509C" w:rsidRDefault="007E509C" w:rsidP="007E509C">
    <w:pPr>
      <w:jc w:val="center"/>
      <w:rPr>
        <w:color w:val="006C91"/>
        <w:sz w:val="16"/>
        <w:szCs w:val="16"/>
      </w:rPr>
    </w:pPr>
    <w:proofErr w:type="spellStart"/>
    <w:r w:rsidRPr="007E509C">
      <w:rPr>
        <w:color w:val="006C91"/>
        <w:sz w:val="16"/>
        <w:szCs w:val="16"/>
      </w:rPr>
      <w:t>Dr</w:t>
    </w:r>
    <w:proofErr w:type="spellEnd"/>
    <w:r w:rsidRPr="007E509C">
      <w:rPr>
        <w:color w:val="006C91"/>
        <w:sz w:val="16"/>
        <w:szCs w:val="16"/>
      </w:rPr>
      <w:t xml:space="preserve"> Brendan McCormack, Gerry Collins, Julie O’Neill, </w:t>
    </w:r>
    <w:proofErr w:type="spellStart"/>
    <w:r w:rsidRPr="007E509C">
      <w:rPr>
        <w:color w:val="006C91"/>
        <w:sz w:val="16"/>
        <w:szCs w:val="16"/>
      </w:rPr>
      <w:t>Dr</w:t>
    </w:r>
    <w:proofErr w:type="spellEnd"/>
    <w:r w:rsidRPr="007E509C">
      <w:rPr>
        <w:color w:val="006C91"/>
        <w:sz w:val="16"/>
        <w:szCs w:val="16"/>
      </w:rPr>
      <w:t xml:space="preserve"> Mary Shire, Prof. Orla Feely, </w:t>
    </w:r>
    <w:proofErr w:type="spellStart"/>
    <w:r w:rsidRPr="007E509C">
      <w:rPr>
        <w:color w:val="006C91"/>
        <w:sz w:val="16"/>
        <w:szCs w:val="16"/>
      </w:rPr>
      <w:t>Dr</w:t>
    </w:r>
    <w:proofErr w:type="spellEnd"/>
    <w:r w:rsidRPr="007E509C">
      <w:rPr>
        <w:color w:val="006C91"/>
        <w:sz w:val="16"/>
        <w:szCs w:val="16"/>
      </w:rPr>
      <w:t xml:space="preserve"> Robert Baffi, Tom Kelly, </w:t>
    </w:r>
  </w:p>
  <w:p w:rsidR="007E509C" w:rsidRPr="007E509C" w:rsidRDefault="007E509C" w:rsidP="007E509C">
    <w:pPr>
      <w:jc w:val="center"/>
      <w:rPr>
        <w:color w:val="006C91"/>
        <w:sz w:val="16"/>
        <w:szCs w:val="16"/>
      </w:rPr>
    </w:pPr>
    <w:r w:rsidRPr="007E509C">
      <w:rPr>
        <w:color w:val="006C91"/>
        <w:sz w:val="16"/>
        <w:szCs w:val="16"/>
      </w:rPr>
      <w:t>Tom Murray, Tommy Fanning, Dominic Carolan (NIBRT CEO).</w:t>
    </w:r>
  </w:p>
  <w:p w:rsidR="007E509C" w:rsidRPr="007E509C" w:rsidRDefault="007E509C" w:rsidP="007E509C">
    <w:pPr>
      <w:jc w:val="center"/>
      <w:rPr>
        <w:color w:val="006C91"/>
        <w:sz w:val="16"/>
        <w:szCs w:val="16"/>
      </w:rPr>
    </w:pPr>
    <w:r w:rsidRPr="007E509C">
      <w:rPr>
        <w:color w:val="006C91"/>
        <w:sz w:val="16"/>
        <w:szCs w:val="16"/>
      </w:rPr>
      <w:t>_________________________________________________________________________________</w:t>
    </w:r>
  </w:p>
  <w:p w:rsidR="007E509C" w:rsidRPr="007E509C" w:rsidRDefault="007E509C" w:rsidP="007E509C">
    <w:pPr>
      <w:jc w:val="center"/>
      <w:rPr>
        <w:color w:val="006C91"/>
        <w:sz w:val="16"/>
        <w:szCs w:val="16"/>
      </w:rPr>
    </w:pPr>
    <w:r w:rsidRPr="007E509C">
      <w:rPr>
        <w:color w:val="006C91"/>
        <w:sz w:val="16"/>
        <w:szCs w:val="16"/>
      </w:rPr>
      <w:t xml:space="preserve">Registered Office: Foster Avenue, Mount </w:t>
    </w:r>
    <w:proofErr w:type="spellStart"/>
    <w:r w:rsidRPr="007E509C">
      <w:rPr>
        <w:color w:val="006C91"/>
        <w:sz w:val="16"/>
        <w:szCs w:val="16"/>
      </w:rPr>
      <w:t>Merrion</w:t>
    </w:r>
    <w:proofErr w:type="spellEnd"/>
    <w:r w:rsidRPr="007E509C">
      <w:rPr>
        <w:color w:val="006C91"/>
        <w:sz w:val="16"/>
        <w:szCs w:val="16"/>
      </w:rPr>
      <w:t xml:space="preserve">, Blackrock, </w:t>
    </w:r>
    <w:proofErr w:type="spellStart"/>
    <w:r w:rsidRPr="007E509C">
      <w:rPr>
        <w:color w:val="006C91"/>
        <w:sz w:val="16"/>
        <w:szCs w:val="16"/>
      </w:rPr>
      <w:t>Co.Dublin</w:t>
    </w:r>
    <w:proofErr w:type="spellEnd"/>
    <w:r w:rsidRPr="007E509C">
      <w:rPr>
        <w:color w:val="006C91"/>
        <w:sz w:val="16"/>
        <w:szCs w:val="16"/>
      </w:rPr>
      <w:t>, Ireland.</w:t>
    </w:r>
  </w:p>
  <w:p w:rsidR="007E509C" w:rsidRPr="007E509C" w:rsidRDefault="007E509C" w:rsidP="007E509C">
    <w:pPr>
      <w:jc w:val="center"/>
      <w:rPr>
        <w:color w:val="006C91"/>
        <w:sz w:val="16"/>
        <w:szCs w:val="16"/>
      </w:rPr>
    </w:pPr>
    <w:r w:rsidRPr="007E509C">
      <w:rPr>
        <w:color w:val="006C91"/>
        <w:sz w:val="16"/>
        <w:szCs w:val="16"/>
      </w:rPr>
      <w:t>NIBRT is a Company Limited by Guarantee (No 413711)   VAT No: IE6433711D</w:t>
    </w:r>
  </w:p>
  <w:p w:rsidR="007E509C" w:rsidRPr="00833F39" w:rsidRDefault="007E509C" w:rsidP="007E509C">
    <w:pPr>
      <w:pStyle w:val="Footer"/>
      <w:rPr>
        <w:color w:val="006C91"/>
        <w:sz w:val="17"/>
        <w:szCs w:val="17"/>
      </w:rPr>
    </w:pPr>
  </w:p>
  <w:p w:rsidR="007E509C" w:rsidRDefault="007E509C">
    <w:pPr>
      <w:pStyle w:val="Footer"/>
    </w:pPr>
  </w:p>
  <w:p w:rsidR="00793587" w:rsidRDefault="0079358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9C" w:rsidRDefault="007E5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87" w:rsidRDefault="00793587" w:rsidP="00793587">
      <w:r>
        <w:separator/>
      </w:r>
    </w:p>
  </w:footnote>
  <w:footnote w:type="continuationSeparator" w:id="0">
    <w:p w:rsidR="00793587" w:rsidRDefault="00793587" w:rsidP="0079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9C" w:rsidRDefault="007E50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9C" w:rsidRDefault="007E50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9C" w:rsidRDefault="007E5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BE"/>
    <w:rsid w:val="00653ABE"/>
    <w:rsid w:val="006D2722"/>
    <w:rsid w:val="00793587"/>
    <w:rsid w:val="007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4A418BFE-4B06-4E67-BAD2-9772F20A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3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58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93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58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nibrt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9DDA6672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Quinn</dc:creator>
  <cp:lastModifiedBy>Alison Quinn</cp:lastModifiedBy>
  <cp:revision>2</cp:revision>
  <dcterms:created xsi:type="dcterms:W3CDTF">2019-03-05T14:59:00Z</dcterms:created>
  <dcterms:modified xsi:type="dcterms:W3CDTF">2019-03-05T14:59:00Z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2019-03-04T00:00:00Z</vt:filetime>
  </property>
</Properties>
</file>